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4DD" w:rsidRPr="004A54DD" w:rsidTr="004A54DD">
        <w:tc>
          <w:tcPr>
            <w:tcW w:w="4530" w:type="dxa"/>
          </w:tcPr>
          <w:p w:rsidR="004A54DD" w:rsidRPr="00891E4F" w:rsidRDefault="004A54DD" w:rsidP="0049014E">
            <w:pPr>
              <w:spacing w:after="0" w:line="240" w:lineRule="auto"/>
              <w:jc w:val="both"/>
              <w:rPr>
                <w:lang w:val="en-GB"/>
              </w:rPr>
            </w:pPr>
            <w:bookmarkStart w:id="0" w:name="_GoBack"/>
            <w:bookmarkEnd w:id="0"/>
            <w:r w:rsidRPr="00891E4F">
              <w:rPr>
                <w:lang w:val="en-GB"/>
              </w:rPr>
              <w:t xml:space="preserve">Please note that only original authorizations are accepted (no scan, no photocopy)! To be presented with this form: </w:t>
            </w:r>
          </w:p>
          <w:p w:rsidR="004A54DD" w:rsidRPr="00891E4F" w:rsidRDefault="004A54DD" w:rsidP="004A54DD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1E4F">
              <w:rPr>
                <w:lang w:val="en-GB"/>
              </w:rPr>
              <w:t>Valid ID/passport of authorized person</w:t>
            </w:r>
          </w:p>
          <w:p w:rsidR="004A54DD" w:rsidRPr="00891E4F" w:rsidRDefault="004A54DD" w:rsidP="004A54DD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1E4F">
              <w:rPr>
                <w:lang w:val="en-GB"/>
              </w:rPr>
              <w:t>Copy of valid ID/passport of authorizer</w:t>
            </w:r>
          </w:p>
          <w:p w:rsidR="004A54DD" w:rsidRPr="004A54DD" w:rsidRDefault="004A54DD" w:rsidP="004A54DD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E4F">
              <w:rPr>
                <w:lang w:val="en-GB"/>
              </w:rPr>
              <w:t>The form must be filled with a blue pen (in case of manual filling).</w:t>
            </w:r>
          </w:p>
        </w:tc>
        <w:tc>
          <w:tcPr>
            <w:tcW w:w="4530" w:type="dxa"/>
          </w:tcPr>
          <w:p w:rsidR="004A54DD" w:rsidRDefault="004A54DD" w:rsidP="0049014E">
            <w:pPr>
              <w:spacing w:after="0" w:line="240" w:lineRule="auto"/>
              <w:jc w:val="both"/>
            </w:pPr>
            <w:r>
              <w:t xml:space="preserve">Kizárólag eredeti meghatalmazást tudunk elfogadni! Bemutatandó: </w:t>
            </w:r>
          </w:p>
          <w:p w:rsidR="004A54DD" w:rsidRPr="004A54DD" w:rsidRDefault="004A54DD" w:rsidP="004A54DD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A meghatalmazott érvényes SZIG-je / útlevele </w:t>
            </w:r>
          </w:p>
          <w:p w:rsidR="004A54DD" w:rsidRPr="004A54DD" w:rsidRDefault="004A54DD" w:rsidP="004A54DD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A meghatalmazó érvényes SZIG / útlevélmásolata</w:t>
            </w:r>
          </w:p>
          <w:p w:rsidR="004A54DD" w:rsidRPr="004A54DD" w:rsidRDefault="004A54DD" w:rsidP="004A54DD">
            <w:pPr>
              <w:pStyle w:val="Listaszerbekezds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Az űrlapot kék tollal szíveskedjen kitölteni (kézi kitöltés esetén)</w:t>
            </w:r>
            <w:r w:rsidR="00891E4F">
              <w:t>.</w:t>
            </w:r>
          </w:p>
        </w:tc>
      </w:tr>
    </w:tbl>
    <w:p w:rsidR="00E21A4A" w:rsidRDefault="00E21A4A" w:rsidP="00490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4DD" w:rsidRPr="004A54DD" w:rsidRDefault="00891E4F" w:rsidP="004A5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4DD">
        <w:rPr>
          <w:rFonts w:ascii="Times New Roman" w:hAnsi="Times New Roman"/>
          <w:b/>
          <w:sz w:val="24"/>
          <w:szCs w:val="24"/>
        </w:rPr>
        <w:t xml:space="preserve">AUTHORISATION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4A54DD" w:rsidRPr="004A54DD">
        <w:rPr>
          <w:rFonts w:ascii="Times New Roman" w:hAnsi="Times New Roman"/>
          <w:b/>
          <w:sz w:val="24"/>
          <w:szCs w:val="24"/>
        </w:rPr>
        <w:t xml:space="preserve">MEGHATALMAZÁS  </w:t>
      </w:r>
    </w:p>
    <w:p w:rsidR="004A54DD" w:rsidRDefault="004A54DD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A54DD" w:rsidTr="004A54DD">
        <w:tc>
          <w:tcPr>
            <w:tcW w:w="4530" w:type="dxa"/>
          </w:tcPr>
          <w:p w:rsidR="004A54DD" w:rsidRPr="004A54DD" w:rsidRDefault="004A54DD" w:rsidP="004A54D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A54DD">
              <w:rPr>
                <w:b/>
                <w:u w:val="single"/>
              </w:rPr>
              <w:t>EN</w:t>
            </w:r>
          </w:p>
          <w:p w:rsidR="004A54DD" w:rsidRPr="00891E4F" w:rsidRDefault="004A54DD" w:rsidP="004A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91E4F">
              <w:rPr>
                <w:lang w:val="en-GB"/>
              </w:rPr>
              <w:t xml:space="preserve"> I, as the </w:t>
            </w:r>
            <w:proofErr w:type="spellStart"/>
            <w:r w:rsidRPr="00891E4F">
              <w:rPr>
                <w:lang w:val="en-GB"/>
              </w:rPr>
              <w:t>the</w:t>
            </w:r>
            <w:proofErr w:type="spellEnd"/>
            <w:r w:rsidRPr="00891E4F">
              <w:rPr>
                <w:lang w:val="en-GB"/>
              </w:rPr>
              <w:t xml:space="preserve"> authorizer, hereby authorize the person detailed below - the authorized – to collect my documents – and if relevant, those of my minor child</w:t>
            </w:r>
            <w:r w:rsidR="00891E4F">
              <w:rPr>
                <w:lang w:val="en-GB"/>
              </w:rPr>
              <w:t>(</w:t>
            </w:r>
            <w:r w:rsidRPr="00891E4F">
              <w:rPr>
                <w:lang w:val="en-GB"/>
              </w:rPr>
              <w:t>ren</w:t>
            </w:r>
            <w:r w:rsidR="00891E4F">
              <w:rPr>
                <w:lang w:val="en-GB"/>
              </w:rPr>
              <w:t>)</w:t>
            </w:r>
            <w:r w:rsidRPr="00891E4F">
              <w:rPr>
                <w:lang w:val="en-GB"/>
              </w:rPr>
              <w:t xml:space="preserve"> – on my behalf from the Representative Office of Hungary in Ramallah.</w:t>
            </w:r>
          </w:p>
        </w:tc>
        <w:tc>
          <w:tcPr>
            <w:tcW w:w="4530" w:type="dxa"/>
          </w:tcPr>
          <w:p w:rsidR="004A54DD" w:rsidRPr="004A54DD" w:rsidRDefault="004A54DD" w:rsidP="004A54D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A54DD">
              <w:rPr>
                <w:b/>
                <w:u w:val="single"/>
              </w:rPr>
              <w:t>HU</w:t>
            </w:r>
          </w:p>
          <w:p w:rsidR="004A54DD" w:rsidRDefault="004A54DD" w:rsidP="004A5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Én, mint meghatalmazó, ezennel meghatalmazom az alábbi személyt – mint meghatalmazott</w:t>
            </w:r>
            <w:r w:rsidR="00891E4F">
              <w:t>at</w:t>
            </w:r>
            <w:r>
              <w:t xml:space="preserve"> – hogy saját, illetve amennyiben releváns, kiskorú gyermeke</w:t>
            </w:r>
            <w:r w:rsidR="00891E4F">
              <w:t>(</w:t>
            </w:r>
            <w:r>
              <w:t>i</w:t>
            </w:r>
            <w:r w:rsidR="00891E4F">
              <w:t>)</w:t>
            </w:r>
            <w:r>
              <w:t xml:space="preserve">m iratait Magyarország Képviseletei Irodájában, </w:t>
            </w:r>
            <w:proofErr w:type="spellStart"/>
            <w:r>
              <w:t>Ramallah</w:t>
            </w:r>
            <w:proofErr w:type="spellEnd"/>
            <w:r>
              <w:t xml:space="preserve"> átvegye.</w:t>
            </w:r>
          </w:p>
        </w:tc>
      </w:tr>
    </w:tbl>
    <w:p w:rsidR="004A54DD" w:rsidRDefault="004A54DD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DD" w:rsidRDefault="00891E4F" w:rsidP="004A54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F6637">
        <w:rPr>
          <w:rFonts w:ascii="Times New Roman" w:hAnsi="Times New Roman"/>
          <w:b/>
          <w:sz w:val="24"/>
          <w:szCs w:val="24"/>
        </w:rPr>
        <w:t>Details</w:t>
      </w:r>
      <w:proofErr w:type="spellEnd"/>
      <w:r w:rsidRPr="002F6637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2F6637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2F66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637">
        <w:rPr>
          <w:rFonts w:ascii="Times New Roman" w:hAnsi="Times New Roman"/>
          <w:b/>
          <w:sz w:val="24"/>
          <w:szCs w:val="24"/>
        </w:rPr>
        <w:t>authorizer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 </w:t>
      </w:r>
      <w:proofErr w:type="gramStart"/>
      <w:r w:rsidR="004A54DD" w:rsidRPr="002F6637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4A54DD" w:rsidRPr="002F6637">
        <w:rPr>
          <w:rFonts w:ascii="Times New Roman" w:hAnsi="Times New Roman"/>
          <w:b/>
          <w:sz w:val="24"/>
          <w:szCs w:val="24"/>
        </w:rPr>
        <w:t xml:space="preserve"> meghatalmazó adatai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6637" w:rsidRPr="002F6637" w:rsidRDefault="002F6637" w:rsidP="004A54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>
        <w:rPr>
          <w:rFonts w:ascii="Times New Roman" w:hAnsi="Times New Roman"/>
          <w:sz w:val="24"/>
          <w:szCs w:val="24"/>
        </w:rPr>
        <w:t>Teljes név:______________________________________________</w:t>
      </w:r>
      <w:r w:rsidR="002F6637">
        <w:rPr>
          <w:rFonts w:ascii="Times New Roman" w:hAnsi="Times New Roman"/>
          <w:sz w:val="24"/>
          <w:szCs w:val="24"/>
        </w:rPr>
        <w:t>_</w:t>
      </w:r>
    </w:p>
    <w:p w:rsidR="004A54DD" w:rsidRP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Place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birth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 w:rsidRPr="004A54DD">
        <w:rPr>
          <w:rFonts w:ascii="Times New Roman" w:hAnsi="Times New Roman"/>
          <w:sz w:val="24"/>
          <w:szCs w:val="24"/>
        </w:rPr>
        <w:t xml:space="preserve">Születési </w:t>
      </w:r>
      <w:r w:rsidR="004A54DD">
        <w:rPr>
          <w:rFonts w:ascii="Times New Roman" w:hAnsi="Times New Roman"/>
          <w:sz w:val="24"/>
          <w:szCs w:val="24"/>
        </w:rPr>
        <w:t>helye</w:t>
      </w:r>
      <w:r w:rsidR="004A54DD" w:rsidRPr="004A54DD">
        <w:rPr>
          <w:rFonts w:ascii="Times New Roman" w:hAnsi="Times New Roman"/>
          <w:sz w:val="24"/>
          <w:szCs w:val="24"/>
        </w:rPr>
        <w:t>:_________________________</w:t>
      </w:r>
      <w:r w:rsidR="004A54DD">
        <w:rPr>
          <w:rFonts w:ascii="Times New Roman" w:hAnsi="Times New Roman"/>
          <w:sz w:val="24"/>
          <w:szCs w:val="24"/>
        </w:rPr>
        <w:t>______________</w:t>
      </w:r>
      <w:r w:rsidR="002F6637">
        <w:rPr>
          <w:rFonts w:ascii="Times New Roman" w:hAnsi="Times New Roman"/>
          <w:sz w:val="24"/>
          <w:szCs w:val="24"/>
        </w:rPr>
        <w:t>_</w:t>
      </w:r>
    </w:p>
    <w:p w:rsidR="004A54DD" w:rsidRP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birth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 w:rsidRPr="004A54DD">
        <w:rPr>
          <w:rFonts w:ascii="Times New Roman" w:hAnsi="Times New Roman"/>
          <w:sz w:val="24"/>
          <w:szCs w:val="24"/>
        </w:rPr>
        <w:t>Születési i</w:t>
      </w:r>
      <w:r w:rsidR="004A54DD">
        <w:rPr>
          <w:rFonts w:ascii="Times New Roman" w:hAnsi="Times New Roman"/>
          <w:sz w:val="24"/>
          <w:szCs w:val="24"/>
        </w:rPr>
        <w:t>deje</w:t>
      </w:r>
      <w:r w:rsidR="004A54DD" w:rsidRPr="004A54DD">
        <w:rPr>
          <w:rFonts w:ascii="Times New Roman" w:hAnsi="Times New Roman"/>
          <w:sz w:val="24"/>
          <w:szCs w:val="24"/>
        </w:rPr>
        <w:t>:_________________________</w:t>
      </w:r>
      <w:r w:rsidR="004A54DD">
        <w:rPr>
          <w:rFonts w:ascii="Times New Roman" w:hAnsi="Times New Roman"/>
          <w:sz w:val="24"/>
          <w:szCs w:val="24"/>
        </w:rPr>
        <w:t>_______________</w:t>
      </w:r>
      <w:r w:rsidR="002F6637">
        <w:rPr>
          <w:rFonts w:ascii="Times New Roman" w:hAnsi="Times New Roman"/>
          <w:sz w:val="24"/>
          <w:szCs w:val="24"/>
        </w:rPr>
        <w:t>_</w:t>
      </w:r>
    </w:p>
    <w:p w:rsid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Passport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ID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 w:rsidRPr="004A54DD">
        <w:rPr>
          <w:rFonts w:ascii="Times New Roman" w:hAnsi="Times New Roman"/>
          <w:sz w:val="24"/>
          <w:szCs w:val="24"/>
        </w:rPr>
        <w:t xml:space="preserve">Útlevél-vagy </w:t>
      </w:r>
      <w:r w:rsidR="004A54DD">
        <w:rPr>
          <w:rFonts w:ascii="Times New Roman" w:hAnsi="Times New Roman"/>
          <w:sz w:val="24"/>
          <w:szCs w:val="24"/>
        </w:rPr>
        <w:t>SZIG-szám:________________________</w:t>
      </w:r>
      <w:r w:rsidR="002F6637">
        <w:rPr>
          <w:rFonts w:ascii="Times New Roman" w:hAnsi="Times New Roman"/>
          <w:sz w:val="24"/>
          <w:szCs w:val="24"/>
        </w:rPr>
        <w:t>_</w:t>
      </w:r>
    </w:p>
    <w:p w:rsidR="004A54DD" w:rsidRDefault="004A54DD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4DD" w:rsidRDefault="00891E4F" w:rsidP="004A54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F6637">
        <w:rPr>
          <w:rFonts w:ascii="Times New Roman" w:hAnsi="Times New Roman"/>
          <w:b/>
          <w:sz w:val="24"/>
          <w:szCs w:val="24"/>
        </w:rPr>
        <w:t>Details</w:t>
      </w:r>
      <w:proofErr w:type="spellEnd"/>
      <w:r w:rsidRPr="002F6637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2F6637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2F66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6637">
        <w:rPr>
          <w:rFonts w:ascii="Times New Roman" w:hAnsi="Times New Roman"/>
          <w:b/>
          <w:sz w:val="24"/>
          <w:szCs w:val="24"/>
        </w:rPr>
        <w:t>authorized</w:t>
      </w:r>
      <w:proofErr w:type="spellEnd"/>
      <w:r w:rsidRPr="002F66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gramStart"/>
      <w:r w:rsidR="004A54DD" w:rsidRPr="002F6637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4A54DD" w:rsidRPr="002F6637">
        <w:rPr>
          <w:rFonts w:ascii="Times New Roman" w:hAnsi="Times New Roman"/>
          <w:b/>
          <w:sz w:val="24"/>
          <w:szCs w:val="24"/>
        </w:rPr>
        <w:t xml:space="preserve"> meghatalmazott adatai:</w:t>
      </w:r>
    </w:p>
    <w:p w:rsidR="002F6637" w:rsidRPr="002F6637" w:rsidRDefault="002F6637" w:rsidP="004A54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4DD" w:rsidRP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>
        <w:rPr>
          <w:rFonts w:ascii="Times New Roman" w:hAnsi="Times New Roman"/>
          <w:sz w:val="24"/>
          <w:szCs w:val="24"/>
        </w:rPr>
        <w:t>Teljes név:</w:t>
      </w:r>
      <w:r w:rsidR="002F6637" w:rsidRPr="002F6637">
        <w:rPr>
          <w:rFonts w:ascii="Times New Roman" w:hAnsi="Times New Roman"/>
          <w:sz w:val="24"/>
          <w:szCs w:val="24"/>
        </w:rPr>
        <w:t xml:space="preserve"> </w:t>
      </w:r>
      <w:r w:rsidR="002F663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Place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birth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>
        <w:rPr>
          <w:rFonts w:ascii="Times New Roman" w:hAnsi="Times New Roman"/>
          <w:sz w:val="24"/>
          <w:szCs w:val="24"/>
        </w:rPr>
        <w:t>Születési helye:</w:t>
      </w:r>
      <w:r w:rsidR="002F6637" w:rsidRPr="002F6637">
        <w:rPr>
          <w:rFonts w:ascii="Times New Roman" w:hAnsi="Times New Roman"/>
          <w:sz w:val="24"/>
          <w:szCs w:val="24"/>
        </w:rPr>
        <w:t xml:space="preserve"> </w:t>
      </w:r>
      <w:r w:rsidR="002F6637">
        <w:rPr>
          <w:rFonts w:ascii="Times New Roman" w:hAnsi="Times New Roman"/>
          <w:sz w:val="24"/>
          <w:szCs w:val="24"/>
        </w:rPr>
        <w:t>_______________________________________</w:t>
      </w:r>
    </w:p>
    <w:p w:rsid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birth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 w:rsidRPr="004A54DD">
        <w:rPr>
          <w:rFonts w:ascii="Times New Roman" w:hAnsi="Times New Roman"/>
          <w:sz w:val="24"/>
          <w:szCs w:val="24"/>
        </w:rPr>
        <w:t>Születési ideje</w:t>
      </w:r>
      <w:r w:rsidR="004A54DD">
        <w:rPr>
          <w:rFonts w:ascii="Times New Roman" w:hAnsi="Times New Roman"/>
          <w:sz w:val="24"/>
          <w:szCs w:val="24"/>
        </w:rPr>
        <w:t>:</w:t>
      </w:r>
      <w:r w:rsidR="002F6637" w:rsidRPr="002F6637">
        <w:rPr>
          <w:rFonts w:ascii="Times New Roman" w:hAnsi="Times New Roman"/>
          <w:sz w:val="24"/>
          <w:szCs w:val="24"/>
        </w:rPr>
        <w:t xml:space="preserve"> </w:t>
      </w:r>
      <w:r w:rsidR="002F6637">
        <w:rPr>
          <w:rFonts w:ascii="Times New Roman" w:hAnsi="Times New Roman"/>
          <w:sz w:val="24"/>
          <w:szCs w:val="24"/>
        </w:rPr>
        <w:t>________________________________________</w:t>
      </w:r>
    </w:p>
    <w:p w:rsidR="004A54DD" w:rsidRDefault="00891E4F" w:rsidP="002F66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Passport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ID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="004A54DD" w:rsidRPr="004A54DD">
        <w:rPr>
          <w:rFonts w:ascii="Times New Roman" w:hAnsi="Times New Roman"/>
          <w:sz w:val="24"/>
          <w:szCs w:val="24"/>
        </w:rPr>
        <w:t xml:space="preserve">Útlevél-vagy </w:t>
      </w:r>
      <w:r w:rsidR="004A54DD">
        <w:rPr>
          <w:rFonts w:ascii="Times New Roman" w:hAnsi="Times New Roman"/>
          <w:sz w:val="24"/>
          <w:szCs w:val="24"/>
        </w:rPr>
        <w:t>SZIG-szám:</w:t>
      </w:r>
      <w:r w:rsidR="002F6637" w:rsidRPr="002F6637">
        <w:rPr>
          <w:rFonts w:ascii="Times New Roman" w:hAnsi="Times New Roman"/>
          <w:sz w:val="24"/>
          <w:szCs w:val="24"/>
        </w:rPr>
        <w:t xml:space="preserve"> </w:t>
      </w:r>
      <w:r w:rsidR="002F6637">
        <w:rPr>
          <w:rFonts w:ascii="Times New Roman" w:hAnsi="Times New Roman"/>
          <w:sz w:val="24"/>
          <w:szCs w:val="24"/>
        </w:rPr>
        <w:t>________________________</w:t>
      </w: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37" w:rsidRPr="00FC185E" w:rsidRDefault="00891E4F" w:rsidP="004A54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66F7F">
        <w:rPr>
          <w:rFonts w:ascii="Times New Roman" w:hAnsi="Times New Roman"/>
          <w:b/>
          <w:sz w:val="24"/>
          <w:szCs w:val="24"/>
        </w:rPr>
        <w:t>Full</w:t>
      </w:r>
      <w:proofErr w:type="spellEnd"/>
      <w:r w:rsidRPr="00566F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66F7F">
        <w:rPr>
          <w:rFonts w:ascii="Times New Roman" w:hAnsi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566F7F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)</w:t>
      </w:r>
      <w:r w:rsidRPr="00566F7F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566F7F">
        <w:rPr>
          <w:rFonts w:ascii="Times New Roman" w:hAnsi="Times New Roman"/>
          <w:b/>
          <w:sz w:val="24"/>
          <w:szCs w:val="24"/>
        </w:rPr>
        <w:t>child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566F7F">
        <w:rPr>
          <w:rFonts w:ascii="Times New Roman" w:hAnsi="Times New Roman"/>
          <w:b/>
          <w:sz w:val="24"/>
          <w:szCs w:val="24"/>
        </w:rPr>
        <w:t>ren</w:t>
      </w:r>
      <w:proofErr w:type="spellEnd"/>
      <w:r>
        <w:rPr>
          <w:rFonts w:ascii="Times New Roman" w:hAnsi="Times New Roman"/>
          <w:b/>
          <w:sz w:val="24"/>
          <w:szCs w:val="24"/>
        </w:rPr>
        <w:t>) /</w:t>
      </w:r>
      <w:r w:rsidRPr="00891E4F">
        <w:rPr>
          <w:rFonts w:ascii="Times New Roman" w:hAnsi="Times New Roman"/>
          <w:b/>
          <w:sz w:val="24"/>
          <w:szCs w:val="24"/>
        </w:rPr>
        <w:t xml:space="preserve"> </w:t>
      </w:r>
      <w:r w:rsidR="002F6637" w:rsidRPr="00FC185E">
        <w:rPr>
          <w:rFonts w:ascii="Times New Roman" w:hAnsi="Times New Roman"/>
          <w:b/>
          <w:sz w:val="24"/>
          <w:szCs w:val="24"/>
        </w:rPr>
        <w:t>Gyermek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F6637" w:rsidRPr="00FC185E">
        <w:rPr>
          <w:rFonts w:ascii="Times New Roman" w:hAnsi="Times New Roman"/>
          <w:b/>
          <w:sz w:val="24"/>
          <w:szCs w:val="24"/>
        </w:rPr>
        <w:t>ek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="002F6637" w:rsidRPr="00FC185E">
        <w:rPr>
          <w:rFonts w:ascii="Times New Roman" w:hAnsi="Times New Roman"/>
          <w:b/>
          <w:sz w:val="24"/>
          <w:szCs w:val="24"/>
        </w:rPr>
        <w:t xml:space="preserve"> teljes neve</w:t>
      </w:r>
      <w:r>
        <w:rPr>
          <w:rFonts w:ascii="Times New Roman" w:hAnsi="Times New Roman"/>
          <w:b/>
          <w:sz w:val="24"/>
          <w:szCs w:val="24"/>
        </w:rPr>
        <w:t>(</w:t>
      </w:r>
      <w:r w:rsidR="002F6637" w:rsidRPr="00FC185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  <w:r w:rsidR="002F6637" w:rsidRPr="00FC185E">
        <w:rPr>
          <w:rFonts w:ascii="Times New Roman" w:hAnsi="Times New Roman"/>
          <w:b/>
          <w:sz w:val="24"/>
          <w:szCs w:val="24"/>
        </w:rPr>
        <w:t>/:</w:t>
      </w: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</w:t>
      </w: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637" w:rsidRDefault="002F6637" w:rsidP="004A54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2F6637" w:rsidRPr="002F6637" w:rsidRDefault="00891E4F" w:rsidP="004A54DD">
      <w:pPr>
        <w:spacing w:after="0" w:line="240" w:lineRule="auto"/>
      </w:pPr>
      <w:proofErr w:type="spellStart"/>
      <w:r>
        <w:t>Place</w:t>
      </w:r>
      <w:proofErr w:type="spellEnd"/>
      <w:r>
        <w:t xml:space="preserve"> and </w:t>
      </w:r>
      <w:proofErr w:type="spellStart"/>
      <w:r>
        <w:t>date</w:t>
      </w:r>
      <w:proofErr w:type="spellEnd"/>
      <w:r>
        <w:t xml:space="preserve"> / </w:t>
      </w:r>
      <w:r w:rsidR="002F6637">
        <w:t xml:space="preserve">Helyszín, </w:t>
      </w:r>
      <w:proofErr w:type="gramStart"/>
      <w:r w:rsidR="002F6637">
        <w:t>dátum</w:t>
      </w:r>
      <w:proofErr w:type="gramEnd"/>
      <w:r w:rsidR="002F6637">
        <w:tab/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authorizer</w:t>
      </w:r>
      <w:proofErr w:type="spellEnd"/>
      <w:r>
        <w:t>/</w:t>
      </w:r>
      <w:r w:rsidR="002F6637">
        <w:t xml:space="preserve">Meghatalmazó aláírása </w:t>
      </w:r>
    </w:p>
    <w:sectPr w:rsidR="002F6637" w:rsidRPr="002F6637" w:rsidSect="002F6637">
      <w:headerReference w:type="first" r:id="rId7"/>
      <w:footerReference w:type="first" r:id="rId8"/>
      <w:pgSz w:w="11906" w:h="16838" w:code="9"/>
      <w:pgMar w:top="2641" w:right="1418" w:bottom="1418" w:left="1418" w:header="184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1C" w:rsidRDefault="00C96F1C" w:rsidP="0017029B">
      <w:pPr>
        <w:spacing w:after="0" w:line="240" w:lineRule="auto"/>
      </w:pPr>
      <w:r>
        <w:separator/>
      </w:r>
    </w:p>
  </w:endnote>
  <w:endnote w:type="continuationSeparator" w:id="0">
    <w:p w:rsidR="00C96F1C" w:rsidRDefault="00C96F1C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35 Thin">
    <w:altName w:val="Corbel Light"/>
    <w:charset w:val="EE"/>
    <w:family w:val="auto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87" w:rsidRPr="00431210" w:rsidRDefault="002F4111" w:rsidP="00431210">
    <w:pPr>
      <w:pStyle w:val="llb"/>
      <w:jc w:val="center"/>
      <w:rPr>
        <w:rFonts w:ascii="Helvetica CE 35 Thin" w:hAnsi="Helvetica CE 35 Thin"/>
        <w:color w:val="84888B"/>
        <w:sz w:val="16"/>
        <w:szCs w:val="16"/>
      </w:rPr>
    </w:pPr>
    <w:proofErr w:type="spellStart"/>
    <w:r>
      <w:rPr>
        <w:rFonts w:ascii="Helvetica CE 35 Thin" w:hAnsi="Helvetica CE 35 Thin"/>
        <w:color w:val="84888B"/>
        <w:sz w:val="16"/>
        <w:szCs w:val="16"/>
      </w:rPr>
      <w:t>Al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 </w:t>
    </w:r>
    <w:proofErr w:type="spellStart"/>
    <w:r>
      <w:rPr>
        <w:rFonts w:ascii="Helvetica CE 35 Thin" w:hAnsi="Helvetica CE 35 Thin"/>
        <w:color w:val="84888B"/>
        <w:sz w:val="16"/>
        <w:szCs w:val="16"/>
      </w:rPr>
      <w:t>Watania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 </w:t>
    </w:r>
    <w:proofErr w:type="spellStart"/>
    <w:r>
      <w:rPr>
        <w:rFonts w:ascii="Helvetica CE 35 Thin" w:hAnsi="Helvetica CE 35 Thin"/>
        <w:color w:val="84888B"/>
        <w:sz w:val="16"/>
        <w:szCs w:val="16"/>
      </w:rPr>
      <w:t>Towers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 Building</w:t>
    </w:r>
    <w:r w:rsidRPr="00031EB5">
      <w:rPr>
        <w:rFonts w:ascii="Helvetica CE 35 Thin" w:hAnsi="Helvetica CE 35 Thin"/>
        <w:color w:val="84888B"/>
        <w:sz w:val="16"/>
        <w:szCs w:val="16"/>
      </w:rPr>
      <w:t xml:space="preserve">, </w:t>
    </w:r>
    <w:proofErr w:type="spellStart"/>
    <w:r w:rsidRPr="00031EB5">
      <w:rPr>
        <w:rFonts w:ascii="Helvetica CE 35 Thin" w:hAnsi="Helvetica CE 35 Thin"/>
        <w:color w:val="84888B"/>
        <w:sz w:val="16"/>
        <w:szCs w:val="16"/>
      </w:rPr>
      <w:t>Al</w:t>
    </w:r>
    <w:proofErr w:type="spellEnd"/>
    <w:r w:rsidRPr="00031EB5">
      <w:rPr>
        <w:rFonts w:ascii="Helvetica CE 35 Thin" w:hAnsi="Helvetica CE 35 Thin"/>
        <w:color w:val="84888B"/>
        <w:sz w:val="16"/>
        <w:szCs w:val="16"/>
      </w:rPr>
      <w:t xml:space="preserve"> </w:t>
    </w:r>
    <w:proofErr w:type="spellStart"/>
    <w:r w:rsidRPr="00031EB5">
      <w:rPr>
        <w:rFonts w:ascii="Helvetica CE 35 Thin" w:hAnsi="Helvetica CE 35 Thin"/>
        <w:color w:val="84888B"/>
        <w:sz w:val="16"/>
        <w:szCs w:val="16"/>
      </w:rPr>
      <w:t>Bireh</w:t>
    </w:r>
    <w:proofErr w:type="spellEnd"/>
    <w:r w:rsidRPr="00031EB5">
      <w:rPr>
        <w:rFonts w:ascii="Helvetica CE 35 Thin" w:hAnsi="Helvetica CE 35 Thin"/>
        <w:color w:val="84888B"/>
        <w:sz w:val="16"/>
        <w:szCs w:val="16"/>
      </w:rPr>
      <w:t xml:space="preserve">, </w:t>
    </w:r>
    <w:proofErr w:type="spellStart"/>
    <w:r w:rsidRPr="00031EB5">
      <w:rPr>
        <w:rFonts w:ascii="Helvetica CE 35 Thin" w:hAnsi="Helvetica CE 35 Thin"/>
        <w:color w:val="84888B"/>
        <w:sz w:val="16"/>
        <w:szCs w:val="16"/>
      </w:rPr>
      <w:t>Ramall</w:t>
    </w:r>
    <w:r>
      <w:rPr>
        <w:rFonts w:ascii="Helvetica CE 35 Thin" w:hAnsi="Helvetica CE 35 Thin"/>
        <w:color w:val="84888B"/>
        <w:sz w:val="16"/>
        <w:szCs w:val="16"/>
      </w:rPr>
      <w:t>ah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, </w:t>
    </w:r>
    <w:r w:rsidRPr="00031EB5">
      <w:rPr>
        <w:rFonts w:ascii="Helvetica CE 35 Thin" w:hAnsi="Helvetica CE 35 Thin"/>
        <w:color w:val="84888B"/>
        <w:sz w:val="16"/>
        <w:szCs w:val="16"/>
      </w:rPr>
      <w:t>P.O.B. 4255</w:t>
    </w:r>
    <w:r>
      <w:rPr>
        <w:rFonts w:ascii="Helvetica CE 35 Thin" w:hAnsi="Helvetica CE 35 Thin"/>
        <w:color w:val="84888B"/>
        <w:sz w:val="16"/>
        <w:szCs w:val="16"/>
      </w:rPr>
      <w:t xml:space="preserve"> - </w:t>
    </w:r>
    <w:r w:rsidRPr="005D2B63">
      <w:rPr>
        <w:rFonts w:ascii="Helvetica CE 35 Thin" w:hAnsi="Helvetica CE 35 Thin"/>
        <w:color w:val="84888B"/>
        <w:sz w:val="16"/>
        <w:szCs w:val="16"/>
      </w:rPr>
      <w:t>Tel</w:t>
    </w:r>
    <w:r>
      <w:rPr>
        <w:rFonts w:ascii="Helvetica CE 35 Thin" w:hAnsi="Helvetica CE 35 Thin"/>
        <w:color w:val="84888B"/>
        <w:sz w:val="16"/>
        <w:szCs w:val="16"/>
      </w:rPr>
      <w:t xml:space="preserve">: </w:t>
    </w:r>
    <w:r w:rsidRPr="00031EB5">
      <w:rPr>
        <w:rFonts w:ascii="Helvetica CE 35 Thin" w:hAnsi="Helvetica CE 35 Thin"/>
        <w:color w:val="84888B"/>
        <w:sz w:val="16"/>
        <w:szCs w:val="16"/>
      </w:rPr>
      <w:t>+</w:t>
    </w:r>
    <w:proofErr w:type="gramStart"/>
    <w:r w:rsidRPr="00031EB5">
      <w:rPr>
        <w:rFonts w:ascii="Helvetica CE 35 Thin" w:hAnsi="Helvetica CE 35 Thin"/>
        <w:color w:val="84888B"/>
        <w:sz w:val="16"/>
        <w:szCs w:val="16"/>
      </w:rPr>
      <w:t>972-2-</w:t>
    </w:r>
    <w:r>
      <w:rPr>
        <w:rFonts w:ascii="Helvetica CE 35 Thin" w:hAnsi="Helvetica CE 35 Thin"/>
        <w:color w:val="84888B"/>
        <w:sz w:val="16"/>
        <w:szCs w:val="16"/>
      </w:rPr>
      <w:t>240-7676  Fax</w:t>
    </w:r>
    <w:proofErr w:type="gramEnd"/>
    <w:r>
      <w:rPr>
        <w:rFonts w:ascii="Helvetica CE 35 Thin" w:hAnsi="Helvetica CE 35 Thin"/>
        <w:color w:val="84888B"/>
        <w:sz w:val="16"/>
        <w:szCs w:val="16"/>
      </w:rPr>
      <w:t>: +972-2-240-7678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1C" w:rsidRDefault="00C96F1C" w:rsidP="0017029B">
      <w:pPr>
        <w:spacing w:after="0" w:line="240" w:lineRule="auto"/>
      </w:pPr>
      <w:r>
        <w:separator/>
      </w:r>
    </w:p>
  </w:footnote>
  <w:footnote w:type="continuationSeparator" w:id="0">
    <w:p w:rsidR="00C96F1C" w:rsidRDefault="00C96F1C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11" w:rsidRDefault="0066313A" w:rsidP="00014A69">
    <w:pPr>
      <w:pStyle w:val="lfej"/>
      <w:spacing w:before="40"/>
      <w:jc w:val="center"/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130"/>
          <wp:effectExtent l="1905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F4111">
      <w:rPr>
        <w:noProof/>
      </w:rPr>
      <w:t>Representative Office of</w:t>
    </w:r>
    <w:r w:rsidR="00707D42">
      <w:rPr>
        <w:noProof/>
      </w:rPr>
      <w:t xml:space="preserve"> </w:t>
    </w:r>
    <w:r w:rsidR="002F4111">
      <w:rPr>
        <w:noProof/>
      </w:rPr>
      <w:t>Hungary</w:t>
    </w:r>
  </w:p>
  <w:p w:rsidR="0017029B" w:rsidRDefault="002F4111" w:rsidP="00014A69">
    <w:pPr>
      <w:pStyle w:val="lfej"/>
      <w:spacing w:before="40"/>
      <w:jc w:val="center"/>
    </w:pPr>
    <w:r>
      <w:rPr>
        <w:noProof/>
      </w:rPr>
      <w:t>RAMALLAH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749"/>
    <w:multiLevelType w:val="hybridMultilevel"/>
    <w:tmpl w:val="DFB24D0C"/>
    <w:lvl w:ilvl="0" w:tplc="5E3A33EA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8540AE"/>
    <w:multiLevelType w:val="hybridMultilevel"/>
    <w:tmpl w:val="66C4F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16D7"/>
    <w:multiLevelType w:val="hybridMultilevel"/>
    <w:tmpl w:val="5B123818"/>
    <w:lvl w:ilvl="0" w:tplc="47DAE9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A3B08EE"/>
    <w:multiLevelType w:val="hybridMultilevel"/>
    <w:tmpl w:val="75024FEE"/>
    <w:lvl w:ilvl="0" w:tplc="AF98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4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2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4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B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6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0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E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B701BE"/>
    <w:multiLevelType w:val="hybridMultilevel"/>
    <w:tmpl w:val="1A046B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369A"/>
    <w:multiLevelType w:val="hybridMultilevel"/>
    <w:tmpl w:val="8EDC0212"/>
    <w:lvl w:ilvl="0" w:tplc="D256BF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E074E"/>
    <w:multiLevelType w:val="hybridMultilevel"/>
    <w:tmpl w:val="D12E8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4814"/>
    <w:multiLevelType w:val="hybridMultilevel"/>
    <w:tmpl w:val="DC9E3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1FA9"/>
    <w:multiLevelType w:val="hybridMultilevel"/>
    <w:tmpl w:val="C2C6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1BE3"/>
    <w:multiLevelType w:val="hybridMultilevel"/>
    <w:tmpl w:val="FC72360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35265"/>
    <w:multiLevelType w:val="hybridMultilevel"/>
    <w:tmpl w:val="4B6CE162"/>
    <w:lvl w:ilvl="0" w:tplc="FB30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0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8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B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E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2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407E34"/>
    <w:multiLevelType w:val="hybridMultilevel"/>
    <w:tmpl w:val="6CEAA6D4"/>
    <w:lvl w:ilvl="0" w:tplc="94B80614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1641FB3"/>
    <w:multiLevelType w:val="hybridMultilevel"/>
    <w:tmpl w:val="AB100698"/>
    <w:lvl w:ilvl="0" w:tplc="5EE04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88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8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0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B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E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C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7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74799E"/>
    <w:multiLevelType w:val="hybridMultilevel"/>
    <w:tmpl w:val="4DC85944"/>
    <w:lvl w:ilvl="0" w:tplc="C6B0C4B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F88405C"/>
    <w:multiLevelType w:val="hybridMultilevel"/>
    <w:tmpl w:val="B4A82694"/>
    <w:lvl w:ilvl="0" w:tplc="29306F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73F83"/>
    <w:multiLevelType w:val="hybridMultilevel"/>
    <w:tmpl w:val="41142F24"/>
    <w:lvl w:ilvl="0" w:tplc="9B6CE9E2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8BB60BB"/>
    <w:multiLevelType w:val="hybridMultilevel"/>
    <w:tmpl w:val="3FAE50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71"/>
    <w:rsid w:val="00014A69"/>
    <w:rsid w:val="00026F59"/>
    <w:rsid w:val="00031639"/>
    <w:rsid w:val="00035744"/>
    <w:rsid w:val="000412BE"/>
    <w:rsid w:val="00043CE3"/>
    <w:rsid w:val="0005282F"/>
    <w:rsid w:val="000B414D"/>
    <w:rsid w:val="000E34FB"/>
    <w:rsid w:val="000E593C"/>
    <w:rsid w:val="000F63CE"/>
    <w:rsid w:val="001001BC"/>
    <w:rsid w:val="001128A3"/>
    <w:rsid w:val="00112BD0"/>
    <w:rsid w:val="00135640"/>
    <w:rsid w:val="001375A0"/>
    <w:rsid w:val="00151EE4"/>
    <w:rsid w:val="001663ED"/>
    <w:rsid w:val="00166E7B"/>
    <w:rsid w:val="0017029B"/>
    <w:rsid w:val="0018037D"/>
    <w:rsid w:val="00185CF4"/>
    <w:rsid w:val="001874C2"/>
    <w:rsid w:val="001A544E"/>
    <w:rsid w:val="001D482F"/>
    <w:rsid w:val="002005C6"/>
    <w:rsid w:val="00214143"/>
    <w:rsid w:val="00216608"/>
    <w:rsid w:val="002360F8"/>
    <w:rsid w:val="0023670B"/>
    <w:rsid w:val="0024057C"/>
    <w:rsid w:val="002462E8"/>
    <w:rsid w:val="002567C5"/>
    <w:rsid w:val="002742F6"/>
    <w:rsid w:val="0028044B"/>
    <w:rsid w:val="0028297F"/>
    <w:rsid w:val="002C2909"/>
    <w:rsid w:val="002F179D"/>
    <w:rsid w:val="002F4111"/>
    <w:rsid w:val="002F4E1C"/>
    <w:rsid w:val="002F6637"/>
    <w:rsid w:val="00300AC7"/>
    <w:rsid w:val="00333A90"/>
    <w:rsid w:val="00346E11"/>
    <w:rsid w:val="0035378A"/>
    <w:rsid w:val="00355A53"/>
    <w:rsid w:val="0035754A"/>
    <w:rsid w:val="00360982"/>
    <w:rsid w:val="0038097C"/>
    <w:rsid w:val="003817C0"/>
    <w:rsid w:val="00382BE2"/>
    <w:rsid w:val="0039136D"/>
    <w:rsid w:val="003B020D"/>
    <w:rsid w:val="003C22F2"/>
    <w:rsid w:val="003D5648"/>
    <w:rsid w:val="003E1EC6"/>
    <w:rsid w:val="00406662"/>
    <w:rsid w:val="00431210"/>
    <w:rsid w:val="00442EB9"/>
    <w:rsid w:val="00443385"/>
    <w:rsid w:val="00464F99"/>
    <w:rsid w:val="00471065"/>
    <w:rsid w:val="00484D04"/>
    <w:rsid w:val="0049014E"/>
    <w:rsid w:val="00494BCF"/>
    <w:rsid w:val="004A54DD"/>
    <w:rsid w:val="004B3450"/>
    <w:rsid w:val="004B6B38"/>
    <w:rsid w:val="004C5B8E"/>
    <w:rsid w:val="004C7002"/>
    <w:rsid w:val="004C7221"/>
    <w:rsid w:val="004D283E"/>
    <w:rsid w:val="004D2850"/>
    <w:rsid w:val="004D479C"/>
    <w:rsid w:val="004E6DF8"/>
    <w:rsid w:val="004F1287"/>
    <w:rsid w:val="0050487A"/>
    <w:rsid w:val="00511A00"/>
    <w:rsid w:val="00514E8D"/>
    <w:rsid w:val="005241CB"/>
    <w:rsid w:val="00545A7D"/>
    <w:rsid w:val="00565E74"/>
    <w:rsid w:val="00571074"/>
    <w:rsid w:val="00587451"/>
    <w:rsid w:val="00587B89"/>
    <w:rsid w:val="00595571"/>
    <w:rsid w:val="005A71BC"/>
    <w:rsid w:val="005C0085"/>
    <w:rsid w:val="005D2B63"/>
    <w:rsid w:val="005D4BFA"/>
    <w:rsid w:val="005D5FC8"/>
    <w:rsid w:val="005E3EB0"/>
    <w:rsid w:val="005E4869"/>
    <w:rsid w:val="006017DC"/>
    <w:rsid w:val="00602C6A"/>
    <w:rsid w:val="0062031B"/>
    <w:rsid w:val="0062493A"/>
    <w:rsid w:val="00636BD5"/>
    <w:rsid w:val="0064665B"/>
    <w:rsid w:val="0066313A"/>
    <w:rsid w:val="00673D60"/>
    <w:rsid w:val="00676ED0"/>
    <w:rsid w:val="0069502D"/>
    <w:rsid w:val="006B7E91"/>
    <w:rsid w:val="006D2A87"/>
    <w:rsid w:val="006D606D"/>
    <w:rsid w:val="006F46C7"/>
    <w:rsid w:val="00707D42"/>
    <w:rsid w:val="00742C89"/>
    <w:rsid w:val="00743214"/>
    <w:rsid w:val="007548B8"/>
    <w:rsid w:val="00755900"/>
    <w:rsid w:val="007773A7"/>
    <w:rsid w:val="00792711"/>
    <w:rsid w:val="007B6F00"/>
    <w:rsid w:val="007C24A4"/>
    <w:rsid w:val="007C4B96"/>
    <w:rsid w:val="007C5E32"/>
    <w:rsid w:val="007F33E8"/>
    <w:rsid w:val="007F3D4E"/>
    <w:rsid w:val="008279B3"/>
    <w:rsid w:val="0083559C"/>
    <w:rsid w:val="00847547"/>
    <w:rsid w:val="008567A4"/>
    <w:rsid w:val="00875871"/>
    <w:rsid w:val="00891E4F"/>
    <w:rsid w:val="00897DA5"/>
    <w:rsid w:val="008E39EF"/>
    <w:rsid w:val="008E574D"/>
    <w:rsid w:val="008F28C2"/>
    <w:rsid w:val="008F5F80"/>
    <w:rsid w:val="00912241"/>
    <w:rsid w:val="00934730"/>
    <w:rsid w:val="00955930"/>
    <w:rsid w:val="0098268F"/>
    <w:rsid w:val="00983495"/>
    <w:rsid w:val="009901BA"/>
    <w:rsid w:val="0099540B"/>
    <w:rsid w:val="00995644"/>
    <w:rsid w:val="009A1428"/>
    <w:rsid w:val="009A25AD"/>
    <w:rsid w:val="009B2D1C"/>
    <w:rsid w:val="009B4891"/>
    <w:rsid w:val="009B7B8D"/>
    <w:rsid w:val="009C170F"/>
    <w:rsid w:val="009D037D"/>
    <w:rsid w:val="009F100A"/>
    <w:rsid w:val="009F67DD"/>
    <w:rsid w:val="00A07380"/>
    <w:rsid w:val="00A14D12"/>
    <w:rsid w:val="00A25A92"/>
    <w:rsid w:val="00A32297"/>
    <w:rsid w:val="00A410D7"/>
    <w:rsid w:val="00A438B7"/>
    <w:rsid w:val="00A4554C"/>
    <w:rsid w:val="00A45A69"/>
    <w:rsid w:val="00A45D96"/>
    <w:rsid w:val="00A45DEC"/>
    <w:rsid w:val="00A51029"/>
    <w:rsid w:val="00A53777"/>
    <w:rsid w:val="00A658B8"/>
    <w:rsid w:val="00A76FEC"/>
    <w:rsid w:val="00A82892"/>
    <w:rsid w:val="00AE1663"/>
    <w:rsid w:val="00AE2498"/>
    <w:rsid w:val="00B0322D"/>
    <w:rsid w:val="00B3491D"/>
    <w:rsid w:val="00B3768D"/>
    <w:rsid w:val="00B40934"/>
    <w:rsid w:val="00B61ECD"/>
    <w:rsid w:val="00B64D68"/>
    <w:rsid w:val="00B7393B"/>
    <w:rsid w:val="00B83F9C"/>
    <w:rsid w:val="00B97AB8"/>
    <w:rsid w:val="00BD0AB4"/>
    <w:rsid w:val="00BE0127"/>
    <w:rsid w:val="00BE4A44"/>
    <w:rsid w:val="00BF1FAE"/>
    <w:rsid w:val="00C04E5E"/>
    <w:rsid w:val="00C13F70"/>
    <w:rsid w:val="00C23CAE"/>
    <w:rsid w:val="00C62AED"/>
    <w:rsid w:val="00C64900"/>
    <w:rsid w:val="00C751C4"/>
    <w:rsid w:val="00C81590"/>
    <w:rsid w:val="00C96B70"/>
    <w:rsid w:val="00C96F1C"/>
    <w:rsid w:val="00CA0A10"/>
    <w:rsid w:val="00CA506D"/>
    <w:rsid w:val="00CA71E3"/>
    <w:rsid w:val="00CB5AF4"/>
    <w:rsid w:val="00CC1298"/>
    <w:rsid w:val="00CC596D"/>
    <w:rsid w:val="00CC6FAF"/>
    <w:rsid w:val="00CD00F8"/>
    <w:rsid w:val="00CD068F"/>
    <w:rsid w:val="00CD151D"/>
    <w:rsid w:val="00CD4CBC"/>
    <w:rsid w:val="00CE78A7"/>
    <w:rsid w:val="00CE7AAC"/>
    <w:rsid w:val="00CF2247"/>
    <w:rsid w:val="00CF7558"/>
    <w:rsid w:val="00D20BF4"/>
    <w:rsid w:val="00D40FFD"/>
    <w:rsid w:val="00D555FB"/>
    <w:rsid w:val="00D81911"/>
    <w:rsid w:val="00D901C3"/>
    <w:rsid w:val="00D90B5E"/>
    <w:rsid w:val="00DA7D39"/>
    <w:rsid w:val="00DD2BD9"/>
    <w:rsid w:val="00DD58B6"/>
    <w:rsid w:val="00DD7AD6"/>
    <w:rsid w:val="00DE753A"/>
    <w:rsid w:val="00E00917"/>
    <w:rsid w:val="00E10AE2"/>
    <w:rsid w:val="00E118CF"/>
    <w:rsid w:val="00E214F5"/>
    <w:rsid w:val="00E21A4A"/>
    <w:rsid w:val="00E25D58"/>
    <w:rsid w:val="00E43AD2"/>
    <w:rsid w:val="00E44100"/>
    <w:rsid w:val="00E51570"/>
    <w:rsid w:val="00E51ADB"/>
    <w:rsid w:val="00E61425"/>
    <w:rsid w:val="00E61433"/>
    <w:rsid w:val="00E61DAF"/>
    <w:rsid w:val="00E75144"/>
    <w:rsid w:val="00E863E0"/>
    <w:rsid w:val="00E909D8"/>
    <w:rsid w:val="00E95D8E"/>
    <w:rsid w:val="00EA3878"/>
    <w:rsid w:val="00EA4655"/>
    <w:rsid w:val="00EA4757"/>
    <w:rsid w:val="00EB2308"/>
    <w:rsid w:val="00EB5AFA"/>
    <w:rsid w:val="00EC74D2"/>
    <w:rsid w:val="00F01C11"/>
    <w:rsid w:val="00F337AE"/>
    <w:rsid w:val="00F33890"/>
    <w:rsid w:val="00F4019B"/>
    <w:rsid w:val="00F51FBF"/>
    <w:rsid w:val="00F52956"/>
    <w:rsid w:val="00F67ED5"/>
    <w:rsid w:val="00F84198"/>
    <w:rsid w:val="00F85596"/>
    <w:rsid w:val="00F93A17"/>
    <w:rsid w:val="00F94049"/>
    <w:rsid w:val="00FA106B"/>
    <w:rsid w:val="00FA797B"/>
    <w:rsid w:val="00FC185E"/>
    <w:rsid w:val="00FC4298"/>
    <w:rsid w:val="00FD2656"/>
    <w:rsid w:val="00FF1D9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EF3F4-F5D4-4835-AF4A-75BBB3A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F00"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C4B96"/>
    <w:rPr>
      <w:color w:val="0000FF"/>
      <w:u w:val="single"/>
    </w:rPr>
  </w:style>
  <w:style w:type="paragraph" w:styleId="Listaszerbekezds">
    <w:name w:val="List Paragraph"/>
    <w:aliases w:val="Dot pt,No Spacing1,List Paragraph Char Char Char,Indicator Text,Numbered Para 1,List Paragraph à moi,LISTA"/>
    <w:basedOn w:val="Norml"/>
    <w:link w:val="ListaszerbekezdsChar"/>
    <w:uiPriority w:val="34"/>
    <w:qFormat/>
    <w:rsid w:val="007C4B96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"/>
    <w:link w:val="Listaszerbekezds"/>
    <w:uiPriority w:val="34"/>
    <w:qFormat/>
    <w:rsid w:val="001375A0"/>
    <w:rPr>
      <w:sz w:val="22"/>
      <w:szCs w:val="22"/>
      <w:lang w:val="hu-HU" w:eastAsia="hu-HU"/>
    </w:rPr>
  </w:style>
  <w:style w:type="paragraph" w:styleId="Csakszveg">
    <w:name w:val="Plain Text"/>
    <w:basedOn w:val="Norml"/>
    <w:link w:val="CsakszvegChar"/>
    <w:uiPriority w:val="99"/>
    <w:unhideWhenUsed/>
    <w:rsid w:val="005E3EB0"/>
    <w:pPr>
      <w:spacing w:after="0" w:line="240" w:lineRule="auto"/>
    </w:pPr>
    <w:rPr>
      <w:rFonts w:eastAsiaTheme="minorHAnsi" w:cstheme="minorBidi"/>
      <w:szCs w:val="21"/>
      <w:lang w:val="en-US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E3EB0"/>
    <w:rPr>
      <w:rFonts w:eastAsiaTheme="minorHAnsi" w:cstheme="minorBidi"/>
      <w:sz w:val="22"/>
      <w:szCs w:val="21"/>
    </w:rPr>
  </w:style>
  <w:style w:type="character" w:customStyle="1" w:styleId="shorttext">
    <w:name w:val="short_text"/>
    <w:basedOn w:val="Bekezdsalapbettpusa"/>
    <w:rsid w:val="007C24A4"/>
  </w:style>
  <w:style w:type="character" w:customStyle="1" w:styleId="hps">
    <w:name w:val="hps"/>
    <w:basedOn w:val="Bekezdsalapbettpusa"/>
    <w:rsid w:val="007C24A4"/>
  </w:style>
  <w:style w:type="paragraph" w:styleId="NormlWeb">
    <w:name w:val="Normal (Web)"/>
    <w:basedOn w:val="Norml"/>
    <w:uiPriority w:val="99"/>
    <w:semiHidden/>
    <w:unhideWhenUsed/>
    <w:rsid w:val="00E21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4A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IE5\PL3HTF1E\OfficialLetter201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OfficialLetter2012[1]</Template>
  <TotalTime>0</TotalTime>
  <Pages>1</Pages>
  <Words>240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BITÁF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Tóth Krisztina - RAM</cp:lastModifiedBy>
  <cp:revision>2</cp:revision>
  <cp:lastPrinted>2021-11-16T15:31:00Z</cp:lastPrinted>
  <dcterms:created xsi:type="dcterms:W3CDTF">2024-02-08T11:19:00Z</dcterms:created>
  <dcterms:modified xsi:type="dcterms:W3CDTF">2024-02-08T11:19:00Z</dcterms:modified>
</cp:coreProperties>
</file>