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A69" w:rsidRPr="005D1DF4" w:rsidRDefault="00014A69" w:rsidP="00014A6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bookmarkStart w:id="0" w:name="_GoBack"/>
      <w:bookmarkEnd w:id="0"/>
    </w:p>
    <w:p w:rsidR="00014A69" w:rsidRPr="005D1DF4" w:rsidRDefault="00014A69" w:rsidP="00014A6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5D1DF4">
        <w:rPr>
          <w:rFonts w:ascii="Times New Roman" w:hAnsi="Times New Roman"/>
          <w:sz w:val="24"/>
          <w:szCs w:val="24"/>
          <w:lang w:val="en-GB"/>
        </w:rPr>
        <w:t>TO WHOM IT MAY CONCERN</w:t>
      </w:r>
    </w:p>
    <w:p w:rsidR="00014A69" w:rsidRPr="005D1DF4" w:rsidRDefault="00014A69" w:rsidP="00014A69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014A69" w:rsidRPr="005D1DF4" w:rsidRDefault="00014A69" w:rsidP="00014A69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014A69" w:rsidRPr="005D1DF4" w:rsidRDefault="00014A69" w:rsidP="00014A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014A69" w:rsidRPr="005D1DF4" w:rsidRDefault="00014A69" w:rsidP="00014A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5D1DF4">
        <w:rPr>
          <w:rFonts w:ascii="Times New Roman" w:hAnsi="Times New Roman"/>
          <w:sz w:val="24"/>
          <w:szCs w:val="24"/>
          <w:lang w:val="en-GB"/>
        </w:rPr>
        <w:t>I, (father</w:t>
      </w:r>
      <w:proofErr w:type="gramStart"/>
      <w:r w:rsidRPr="005D1DF4">
        <w:rPr>
          <w:rFonts w:ascii="Times New Roman" w:hAnsi="Times New Roman"/>
          <w:sz w:val="24"/>
          <w:szCs w:val="24"/>
          <w:lang w:val="en-GB"/>
        </w:rPr>
        <w:t>)_</w:t>
      </w:r>
      <w:proofErr w:type="gramEnd"/>
      <w:r w:rsidRPr="005D1DF4">
        <w:rPr>
          <w:rFonts w:ascii="Times New Roman" w:hAnsi="Times New Roman"/>
          <w:sz w:val="24"/>
          <w:szCs w:val="24"/>
          <w:lang w:val="en-GB"/>
        </w:rPr>
        <w:t>_________________ and  (mother)__________________ hereby state and provide my/our consent that I/we have no objection to our child’s (name:_________________) Schengen visa application and travel to Hungary.</w:t>
      </w:r>
    </w:p>
    <w:p w:rsidR="00014A69" w:rsidRPr="005D1DF4" w:rsidRDefault="00014A69" w:rsidP="00014A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014A69" w:rsidRPr="005D1DF4" w:rsidRDefault="00014A69" w:rsidP="00014A6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014A69" w:rsidRPr="005D1DF4" w:rsidRDefault="00014A69" w:rsidP="00014A6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en-GB"/>
        </w:rPr>
      </w:pPr>
      <w:r w:rsidRPr="005D1DF4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Father</w:t>
      </w:r>
    </w:p>
    <w:p w:rsidR="00014A69" w:rsidRPr="005D1DF4" w:rsidRDefault="00014A69" w:rsidP="00014A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5D1DF4">
        <w:rPr>
          <w:rFonts w:ascii="Times New Roman" w:hAnsi="Times New Roman"/>
          <w:sz w:val="24"/>
          <w:szCs w:val="24"/>
          <w:lang w:val="en-GB"/>
        </w:rPr>
        <w:t>Full name:</w:t>
      </w:r>
    </w:p>
    <w:p w:rsidR="00014A69" w:rsidRPr="005D1DF4" w:rsidRDefault="00014A69" w:rsidP="00014A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5D1DF4">
        <w:rPr>
          <w:rFonts w:ascii="Times New Roman" w:hAnsi="Times New Roman"/>
          <w:sz w:val="24"/>
          <w:szCs w:val="24"/>
          <w:lang w:val="en-GB"/>
        </w:rPr>
        <w:t xml:space="preserve">Place and date of birth: </w:t>
      </w:r>
    </w:p>
    <w:p w:rsidR="00014A69" w:rsidRPr="005D1DF4" w:rsidRDefault="00014A69" w:rsidP="00014A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5D1DF4">
        <w:rPr>
          <w:rFonts w:ascii="Times New Roman" w:hAnsi="Times New Roman"/>
          <w:sz w:val="24"/>
          <w:szCs w:val="24"/>
          <w:lang w:val="en-GB"/>
        </w:rPr>
        <w:t xml:space="preserve">Address: </w:t>
      </w:r>
    </w:p>
    <w:p w:rsidR="00014A69" w:rsidRPr="005D1DF4" w:rsidRDefault="00014A69" w:rsidP="00014A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5D1DF4">
        <w:rPr>
          <w:rFonts w:ascii="Times New Roman" w:hAnsi="Times New Roman"/>
          <w:sz w:val="24"/>
          <w:szCs w:val="24"/>
          <w:lang w:val="en-GB"/>
        </w:rPr>
        <w:t xml:space="preserve">Passport number: </w:t>
      </w:r>
    </w:p>
    <w:p w:rsidR="00014A69" w:rsidRPr="005D1DF4" w:rsidRDefault="00014A69" w:rsidP="00014A69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  <w:lang w:val="en-GB"/>
        </w:rPr>
      </w:pPr>
      <w:r w:rsidRPr="005D1DF4">
        <w:rPr>
          <w:rFonts w:ascii="Times New Roman" w:hAnsi="Times New Roman"/>
          <w:sz w:val="24"/>
          <w:szCs w:val="24"/>
          <w:lang w:val="en-GB"/>
        </w:rPr>
        <w:t xml:space="preserve">Signature: </w:t>
      </w:r>
    </w:p>
    <w:p w:rsidR="00014A69" w:rsidRPr="005D1DF4" w:rsidRDefault="00014A69" w:rsidP="00014A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014A69" w:rsidRPr="005D1DF4" w:rsidRDefault="00014A69" w:rsidP="00014A6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en-GB"/>
        </w:rPr>
      </w:pPr>
      <w:r w:rsidRPr="005D1DF4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Mother </w:t>
      </w:r>
    </w:p>
    <w:p w:rsidR="00014A69" w:rsidRPr="005D1DF4" w:rsidRDefault="00014A69" w:rsidP="00014A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5D1DF4">
        <w:rPr>
          <w:rFonts w:ascii="Times New Roman" w:hAnsi="Times New Roman"/>
          <w:sz w:val="24"/>
          <w:szCs w:val="24"/>
          <w:lang w:val="en-GB"/>
        </w:rPr>
        <w:t>Full name:</w:t>
      </w:r>
    </w:p>
    <w:p w:rsidR="00014A69" w:rsidRPr="005D1DF4" w:rsidRDefault="00014A69" w:rsidP="00014A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5D1DF4">
        <w:rPr>
          <w:rFonts w:ascii="Times New Roman" w:hAnsi="Times New Roman"/>
          <w:sz w:val="24"/>
          <w:szCs w:val="24"/>
          <w:lang w:val="en-GB"/>
        </w:rPr>
        <w:t xml:space="preserve">Place and date of birth: </w:t>
      </w:r>
    </w:p>
    <w:p w:rsidR="00014A69" w:rsidRPr="005D1DF4" w:rsidRDefault="00014A69" w:rsidP="00014A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5D1DF4">
        <w:rPr>
          <w:rFonts w:ascii="Times New Roman" w:hAnsi="Times New Roman"/>
          <w:sz w:val="24"/>
          <w:szCs w:val="24"/>
          <w:lang w:val="en-GB"/>
        </w:rPr>
        <w:t xml:space="preserve">Address: </w:t>
      </w:r>
    </w:p>
    <w:p w:rsidR="00014A69" w:rsidRPr="005D1DF4" w:rsidRDefault="00014A69" w:rsidP="00014A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5D1DF4">
        <w:rPr>
          <w:rFonts w:ascii="Times New Roman" w:hAnsi="Times New Roman"/>
          <w:sz w:val="24"/>
          <w:szCs w:val="24"/>
          <w:lang w:val="en-GB"/>
        </w:rPr>
        <w:t xml:space="preserve">Passport number: </w:t>
      </w:r>
    </w:p>
    <w:p w:rsidR="00014A69" w:rsidRPr="005D1DF4" w:rsidRDefault="00014A69" w:rsidP="00014A69">
      <w:pPr>
        <w:spacing w:after="0" w:line="240" w:lineRule="auto"/>
        <w:ind w:left="1416" w:firstLine="708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5D1DF4">
        <w:rPr>
          <w:rFonts w:ascii="Times New Roman" w:hAnsi="Times New Roman"/>
          <w:sz w:val="24"/>
          <w:szCs w:val="24"/>
          <w:lang w:val="en-GB"/>
        </w:rPr>
        <w:t xml:space="preserve">Signature: </w:t>
      </w:r>
    </w:p>
    <w:p w:rsidR="00014A69" w:rsidRPr="005D1DF4" w:rsidRDefault="00014A69" w:rsidP="00014A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014A69" w:rsidRPr="005D1DF4" w:rsidRDefault="00014A69" w:rsidP="00014A6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en-GB"/>
        </w:rPr>
      </w:pPr>
      <w:r w:rsidRPr="005D1DF4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Child travelling</w:t>
      </w:r>
    </w:p>
    <w:p w:rsidR="00014A69" w:rsidRPr="005D1DF4" w:rsidRDefault="00014A69" w:rsidP="00014A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5D1DF4">
        <w:rPr>
          <w:rFonts w:ascii="Times New Roman" w:hAnsi="Times New Roman"/>
          <w:sz w:val="24"/>
          <w:szCs w:val="24"/>
          <w:lang w:val="en-GB"/>
        </w:rPr>
        <w:t>Full name:</w:t>
      </w:r>
    </w:p>
    <w:p w:rsidR="00014A69" w:rsidRPr="005D1DF4" w:rsidRDefault="00014A69" w:rsidP="00014A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5D1DF4">
        <w:rPr>
          <w:rFonts w:ascii="Times New Roman" w:hAnsi="Times New Roman"/>
          <w:sz w:val="24"/>
          <w:szCs w:val="24"/>
          <w:lang w:val="en-GB"/>
        </w:rPr>
        <w:t xml:space="preserve">Place and date of birth: </w:t>
      </w:r>
    </w:p>
    <w:p w:rsidR="00014A69" w:rsidRPr="005D1DF4" w:rsidRDefault="00014A69" w:rsidP="00014A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5D1DF4">
        <w:rPr>
          <w:rFonts w:ascii="Times New Roman" w:hAnsi="Times New Roman"/>
          <w:sz w:val="24"/>
          <w:szCs w:val="24"/>
          <w:lang w:val="en-GB"/>
        </w:rPr>
        <w:t xml:space="preserve">Address: </w:t>
      </w:r>
    </w:p>
    <w:p w:rsidR="00014A69" w:rsidRPr="005D1DF4" w:rsidRDefault="00014A69" w:rsidP="00014A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5D1DF4">
        <w:rPr>
          <w:rFonts w:ascii="Times New Roman" w:hAnsi="Times New Roman"/>
          <w:sz w:val="24"/>
          <w:szCs w:val="24"/>
          <w:lang w:val="en-GB"/>
        </w:rPr>
        <w:t xml:space="preserve">Passport number: </w:t>
      </w:r>
    </w:p>
    <w:p w:rsidR="00014A69" w:rsidRPr="005D1DF4" w:rsidRDefault="00014A69" w:rsidP="00014A69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  <w:lang w:val="en-GB"/>
        </w:rPr>
      </w:pPr>
      <w:r w:rsidRPr="005D1DF4">
        <w:rPr>
          <w:rFonts w:ascii="Times New Roman" w:hAnsi="Times New Roman"/>
          <w:sz w:val="24"/>
          <w:szCs w:val="24"/>
          <w:lang w:val="en-GB"/>
        </w:rPr>
        <w:t>Signature:</w:t>
      </w:r>
    </w:p>
    <w:p w:rsidR="00014A69" w:rsidRPr="005D1DF4" w:rsidRDefault="00014A69" w:rsidP="00014A6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en-GB"/>
        </w:rPr>
      </w:pPr>
    </w:p>
    <w:p w:rsidR="00014A69" w:rsidRPr="005D1DF4" w:rsidRDefault="00014A69" w:rsidP="00014A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5D1DF4" w:rsidRPr="005D1DF4" w:rsidRDefault="005D1DF4" w:rsidP="005D1DF4">
      <w:pPr>
        <w:keepNext/>
        <w:widowControl w:val="0"/>
        <w:suppressAutoHyphens/>
        <w:spacing w:before="240" w:after="60" w:line="240" w:lineRule="auto"/>
        <w:outlineLvl w:val="2"/>
        <w:rPr>
          <w:rFonts w:ascii="Times New Roman" w:eastAsia="Lucida Sans Unicode" w:hAnsi="Times New Roman"/>
          <w:bCs/>
          <w:kern w:val="1"/>
          <w:sz w:val="24"/>
          <w:szCs w:val="26"/>
          <w:lang w:val="en-GB"/>
        </w:rPr>
      </w:pPr>
      <w:r w:rsidRPr="005D1DF4">
        <w:rPr>
          <w:rFonts w:ascii="Times New Roman" w:eastAsia="Lucida Sans Unicode" w:hAnsi="Times New Roman"/>
          <w:bCs/>
          <w:kern w:val="1"/>
          <w:sz w:val="24"/>
          <w:szCs w:val="26"/>
          <w:lang w:val="en-GB"/>
        </w:rPr>
        <w:t xml:space="preserve">Location, date: </w:t>
      </w:r>
    </w:p>
    <w:p w:rsidR="00014A69" w:rsidRPr="005D1DF4" w:rsidRDefault="00014A69" w:rsidP="00014A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014A69" w:rsidRPr="005D1DF4" w:rsidRDefault="00014A69" w:rsidP="00014A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014A69" w:rsidRPr="005D1DF4" w:rsidRDefault="00014A69" w:rsidP="00014A69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en-GB" w:bidi="he-IL"/>
        </w:rPr>
      </w:pPr>
      <w:r w:rsidRPr="005D1DF4">
        <w:rPr>
          <w:rFonts w:ascii="Times New Roman" w:hAnsi="Times New Roman"/>
          <w:b/>
          <w:bCs/>
          <w:sz w:val="24"/>
          <w:szCs w:val="24"/>
          <w:lang w:val="en-GB" w:bidi="he-IL"/>
        </w:rPr>
        <w:t>REPRESENTATIVE OFFICE OF HUNGARY</w:t>
      </w:r>
    </w:p>
    <w:p w:rsidR="00014A69" w:rsidRPr="005D1DF4" w:rsidRDefault="00014A69" w:rsidP="00014A69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en-GB" w:bidi="he-IL"/>
        </w:rPr>
      </w:pPr>
      <w:r w:rsidRPr="005D1DF4">
        <w:rPr>
          <w:rFonts w:ascii="Times New Roman" w:hAnsi="Times New Roman"/>
          <w:b/>
          <w:bCs/>
          <w:sz w:val="24"/>
          <w:szCs w:val="24"/>
          <w:lang w:val="en-GB" w:bidi="he-IL"/>
        </w:rPr>
        <w:t>RAMALLAH</w:t>
      </w:r>
    </w:p>
    <w:p w:rsidR="00E21A4A" w:rsidRPr="005D1DF4" w:rsidRDefault="00E21A4A" w:rsidP="009A1428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  <w:lang w:val="en-GB"/>
        </w:rPr>
      </w:pPr>
    </w:p>
    <w:sectPr w:rsidR="00E21A4A" w:rsidRPr="005D1DF4" w:rsidSect="004F1287">
      <w:headerReference w:type="first" r:id="rId7"/>
      <w:footerReference w:type="first" r:id="rId8"/>
      <w:pgSz w:w="11906" w:h="16838" w:code="9"/>
      <w:pgMar w:top="2835" w:right="1418" w:bottom="1418" w:left="1418" w:header="184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E26" w:rsidRDefault="00C70E26" w:rsidP="0017029B">
      <w:pPr>
        <w:spacing w:after="0" w:line="240" w:lineRule="auto"/>
      </w:pPr>
      <w:r>
        <w:separator/>
      </w:r>
    </w:p>
  </w:endnote>
  <w:endnote w:type="continuationSeparator" w:id="0">
    <w:p w:rsidR="00C70E26" w:rsidRDefault="00C70E26" w:rsidP="00170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 CE 35 Thin">
    <w:altName w:val="Corbel Light"/>
    <w:charset w:val="EE"/>
    <w:family w:val="auto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111" w:rsidRPr="005D2B63" w:rsidRDefault="002F4111" w:rsidP="002F4111">
    <w:pPr>
      <w:pStyle w:val="llb"/>
      <w:jc w:val="center"/>
      <w:rPr>
        <w:rFonts w:ascii="Helvetica CE 35 Thin" w:hAnsi="Helvetica CE 35 Thin"/>
        <w:color w:val="84888B"/>
        <w:sz w:val="16"/>
        <w:szCs w:val="16"/>
      </w:rPr>
    </w:pPr>
    <w:r>
      <w:rPr>
        <w:rFonts w:ascii="Helvetica CE 35 Thin" w:hAnsi="Helvetica CE 35 Thin"/>
        <w:color w:val="84888B"/>
        <w:sz w:val="16"/>
        <w:szCs w:val="16"/>
      </w:rPr>
      <w:t xml:space="preserve">Al </w:t>
    </w:r>
    <w:proofErr w:type="spellStart"/>
    <w:r>
      <w:rPr>
        <w:rFonts w:ascii="Helvetica CE 35 Thin" w:hAnsi="Helvetica CE 35 Thin"/>
        <w:color w:val="84888B"/>
        <w:sz w:val="16"/>
        <w:szCs w:val="16"/>
      </w:rPr>
      <w:t>Watania</w:t>
    </w:r>
    <w:proofErr w:type="spellEnd"/>
    <w:r>
      <w:rPr>
        <w:rFonts w:ascii="Helvetica CE 35 Thin" w:hAnsi="Helvetica CE 35 Thin"/>
        <w:color w:val="84888B"/>
        <w:sz w:val="16"/>
        <w:szCs w:val="16"/>
      </w:rPr>
      <w:t xml:space="preserve"> </w:t>
    </w:r>
    <w:proofErr w:type="spellStart"/>
    <w:r>
      <w:rPr>
        <w:rFonts w:ascii="Helvetica CE 35 Thin" w:hAnsi="Helvetica CE 35 Thin"/>
        <w:color w:val="84888B"/>
        <w:sz w:val="16"/>
        <w:szCs w:val="16"/>
      </w:rPr>
      <w:t>Towers</w:t>
    </w:r>
    <w:proofErr w:type="spellEnd"/>
    <w:r>
      <w:rPr>
        <w:rFonts w:ascii="Helvetica CE 35 Thin" w:hAnsi="Helvetica CE 35 Thin"/>
        <w:color w:val="84888B"/>
        <w:sz w:val="16"/>
        <w:szCs w:val="16"/>
      </w:rPr>
      <w:t xml:space="preserve"> Building</w:t>
    </w:r>
    <w:r w:rsidRPr="00031EB5">
      <w:rPr>
        <w:rFonts w:ascii="Helvetica CE 35 Thin" w:hAnsi="Helvetica CE 35 Thin"/>
        <w:color w:val="84888B"/>
        <w:sz w:val="16"/>
        <w:szCs w:val="16"/>
      </w:rPr>
      <w:t xml:space="preserve">, </w:t>
    </w:r>
    <w:proofErr w:type="spellStart"/>
    <w:r w:rsidRPr="00031EB5">
      <w:rPr>
        <w:rFonts w:ascii="Helvetica CE 35 Thin" w:hAnsi="Helvetica CE 35 Thin"/>
        <w:color w:val="84888B"/>
        <w:sz w:val="16"/>
        <w:szCs w:val="16"/>
      </w:rPr>
      <w:t>Al</w:t>
    </w:r>
    <w:proofErr w:type="spellEnd"/>
    <w:r w:rsidRPr="00031EB5">
      <w:rPr>
        <w:rFonts w:ascii="Helvetica CE 35 Thin" w:hAnsi="Helvetica CE 35 Thin"/>
        <w:color w:val="84888B"/>
        <w:sz w:val="16"/>
        <w:szCs w:val="16"/>
      </w:rPr>
      <w:t xml:space="preserve"> </w:t>
    </w:r>
    <w:proofErr w:type="spellStart"/>
    <w:r w:rsidRPr="00031EB5">
      <w:rPr>
        <w:rFonts w:ascii="Helvetica CE 35 Thin" w:hAnsi="Helvetica CE 35 Thin"/>
        <w:color w:val="84888B"/>
        <w:sz w:val="16"/>
        <w:szCs w:val="16"/>
      </w:rPr>
      <w:t>Bireh</w:t>
    </w:r>
    <w:proofErr w:type="spellEnd"/>
    <w:r w:rsidRPr="00031EB5">
      <w:rPr>
        <w:rFonts w:ascii="Helvetica CE 35 Thin" w:hAnsi="Helvetica CE 35 Thin"/>
        <w:color w:val="84888B"/>
        <w:sz w:val="16"/>
        <w:szCs w:val="16"/>
      </w:rPr>
      <w:t xml:space="preserve">, </w:t>
    </w:r>
    <w:proofErr w:type="spellStart"/>
    <w:r w:rsidRPr="00031EB5">
      <w:rPr>
        <w:rFonts w:ascii="Helvetica CE 35 Thin" w:hAnsi="Helvetica CE 35 Thin"/>
        <w:color w:val="84888B"/>
        <w:sz w:val="16"/>
        <w:szCs w:val="16"/>
      </w:rPr>
      <w:t>Ramall</w:t>
    </w:r>
    <w:r>
      <w:rPr>
        <w:rFonts w:ascii="Helvetica CE 35 Thin" w:hAnsi="Helvetica CE 35 Thin"/>
        <w:color w:val="84888B"/>
        <w:sz w:val="16"/>
        <w:szCs w:val="16"/>
      </w:rPr>
      <w:t>ah</w:t>
    </w:r>
    <w:proofErr w:type="spellEnd"/>
    <w:r>
      <w:rPr>
        <w:rFonts w:ascii="Helvetica CE 35 Thin" w:hAnsi="Helvetica CE 35 Thin"/>
        <w:color w:val="84888B"/>
        <w:sz w:val="16"/>
        <w:szCs w:val="16"/>
      </w:rPr>
      <w:t xml:space="preserve">, </w:t>
    </w:r>
    <w:r w:rsidRPr="00031EB5">
      <w:rPr>
        <w:rFonts w:ascii="Helvetica CE 35 Thin" w:hAnsi="Helvetica CE 35 Thin"/>
        <w:color w:val="84888B"/>
        <w:sz w:val="16"/>
        <w:szCs w:val="16"/>
      </w:rPr>
      <w:t>P.O.B. 4255</w:t>
    </w:r>
    <w:r>
      <w:rPr>
        <w:rFonts w:ascii="Helvetica CE 35 Thin" w:hAnsi="Helvetica CE 35 Thin"/>
        <w:color w:val="84888B"/>
        <w:sz w:val="16"/>
        <w:szCs w:val="16"/>
      </w:rPr>
      <w:t xml:space="preserve"> - </w:t>
    </w:r>
    <w:r w:rsidRPr="005D2B63">
      <w:rPr>
        <w:rFonts w:ascii="Helvetica CE 35 Thin" w:hAnsi="Helvetica CE 35 Thin"/>
        <w:color w:val="84888B"/>
        <w:sz w:val="16"/>
        <w:szCs w:val="16"/>
      </w:rPr>
      <w:t>Tel</w:t>
    </w:r>
    <w:r>
      <w:rPr>
        <w:rFonts w:ascii="Helvetica CE 35 Thin" w:hAnsi="Helvetica CE 35 Thin"/>
        <w:color w:val="84888B"/>
        <w:sz w:val="16"/>
        <w:szCs w:val="16"/>
      </w:rPr>
      <w:t xml:space="preserve">: </w:t>
    </w:r>
    <w:r w:rsidRPr="00031EB5">
      <w:rPr>
        <w:rFonts w:ascii="Helvetica CE 35 Thin" w:hAnsi="Helvetica CE 35 Thin"/>
        <w:color w:val="84888B"/>
        <w:sz w:val="16"/>
        <w:szCs w:val="16"/>
      </w:rPr>
      <w:t>+</w:t>
    </w:r>
    <w:proofErr w:type="gramStart"/>
    <w:r w:rsidRPr="00031EB5">
      <w:rPr>
        <w:rFonts w:ascii="Helvetica CE 35 Thin" w:hAnsi="Helvetica CE 35 Thin"/>
        <w:color w:val="84888B"/>
        <w:sz w:val="16"/>
        <w:szCs w:val="16"/>
      </w:rPr>
      <w:t>972-2-</w:t>
    </w:r>
    <w:r>
      <w:rPr>
        <w:rFonts w:ascii="Helvetica CE 35 Thin" w:hAnsi="Helvetica CE 35 Thin"/>
        <w:color w:val="84888B"/>
        <w:sz w:val="16"/>
        <w:szCs w:val="16"/>
      </w:rPr>
      <w:t>240-7676  Fax</w:t>
    </w:r>
    <w:proofErr w:type="gramEnd"/>
    <w:r>
      <w:rPr>
        <w:rFonts w:ascii="Helvetica CE 35 Thin" w:hAnsi="Helvetica CE 35 Thin"/>
        <w:color w:val="84888B"/>
        <w:sz w:val="16"/>
        <w:szCs w:val="16"/>
      </w:rPr>
      <w:t>: +972-2-240-7678</w:t>
    </w:r>
  </w:p>
  <w:p w:rsidR="004F1287" w:rsidRPr="002F4111" w:rsidRDefault="004F1287" w:rsidP="002F411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E26" w:rsidRDefault="00C70E26" w:rsidP="0017029B">
      <w:pPr>
        <w:spacing w:after="0" w:line="240" w:lineRule="auto"/>
      </w:pPr>
      <w:r>
        <w:separator/>
      </w:r>
    </w:p>
  </w:footnote>
  <w:footnote w:type="continuationSeparator" w:id="0">
    <w:p w:rsidR="00C70E26" w:rsidRDefault="00C70E26" w:rsidP="00170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111" w:rsidRDefault="0066313A" w:rsidP="00014A69">
    <w:pPr>
      <w:pStyle w:val="lfej"/>
      <w:spacing w:before="40"/>
      <w:jc w:val="center"/>
      <w:rPr>
        <w:noProof/>
      </w:rPr>
    </w:pPr>
    <w:r>
      <w:rPr>
        <w:noProof/>
        <w:lang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040" cy="10692130"/>
          <wp:effectExtent l="19050" t="0" r="3810" b="0"/>
          <wp:wrapNone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4111">
      <w:rPr>
        <w:noProof/>
      </w:rPr>
      <w:t>Representative Office of</w:t>
    </w:r>
    <w:r w:rsidR="00707D42">
      <w:rPr>
        <w:noProof/>
      </w:rPr>
      <w:t xml:space="preserve"> </w:t>
    </w:r>
    <w:r w:rsidR="002F4111">
      <w:rPr>
        <w:noProof/>
      </w:rPr>
      <w:t>Hungary</w:t>
    </w:r>
  </w:p>
  <w:p w:rsidR="0017029B" w:rsidRDefault="002F4111" w:rsidP="00014A69">
    <w:pPr>
      <w:pStyle w:val="lfej"/>
      <w:spacing w:before="40"/>
      <w:jc w:val="center"/>
    </w:pPr>
    <w:r>
      <w:rPr>
        <w:noProof/>
      </w:rPr>
      <w:t>RAMALLAH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7749"/>
    <w:multiLevelType w:val="hybridMultilevel"/>
    <w:tmpl w:val="DFB24D0C"/>
    <w:lvl w:ilvl="0" w:tplc="5E3A33EA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E8540AE"/>
    <w:multiLevelType w:val="hybridMultilevel"/>
    <w:tmpl w:val="66C4F9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416D7"/>
    <w:multiLevelType w:val="hybridMultilevel"/>
    <w:tmpl w:val="5B123818"/>
    <w:lvl w:ilvl="0" w:tplc="47DAE91C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1A3B08EE"/>
    <w:multiLevelType w:val="hybridMultilevel"/>
    <w:tmpl w:val="75024FEE"/>
    <w:lvl w:ilvl="0" w:tplc="AF98F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84C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524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647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C4B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660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D40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7AC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3E5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B701BE"/>
    <w:multiLevelType w:val="hybridMultilevel"/>
    <w:tmpl w:val="1A046B1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4369A"/>
    <w:multiLevelType w:val="hybridMultilevel"/>
    <w:tmpl w:val="8EDC0212"/>
    <w:lvl w:ilvl="0" w:tplc="D256BFD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E074E"/>
    <w:multiLevelType w:val="hybridMultilevel"/>
    <w:tmpl w:val="D12E80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24814"/>
    <w:multiLevelType w:val="hybridMultilevel"/>
    <w:tmpl w:val="DC9E3C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D1FA9"/>
    <w:multiLevelType w:val="hybridMultilevel"/>
    <w:tmpl w:val="C2C6A5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01BE3"/>
    <w:multiLevelType w:val="hybridMultilevel"/>
    <w:tmpl w:val="FC72360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35265"/>
    <w:multiLevelType w:val="hybridMultilevel"/>
    <w:tmpl w:val="4B6CE162"/>
    <w:lvl w:ilvl="0" w:tplc="FB30E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E2D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B06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881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264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3C1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DCB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1EA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228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F407E34"/>
    <w:multiLevelType w:val="hybridMultilevel"/>
    <w:tmpl w:val="6CEAA6D4"/>
    <w:lvl w:ilvl="0" w:tplc="94B80614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2" w15:restartNumberingAfterBreak="0">
    <w:nsid w:val="51641FB3"/>
    <w:multiLevelType w:val="hybridMultilevel"/>
    <w:tmpl w:val="AB100698"/>
    <w:lvl w:ilvl="0" w:tplc="5EE04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188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80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0E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2AB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EE2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B81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3CA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D27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274799E"/>
    <w:multiLevelType w:val="hybridMultilevel"/>
    <w:tmpl w:val="4DC85944"/>
    <w:lvl w:ilvl="0" w:tplc="C6B0C4BE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6B973F83"/>
    <w:multiLevelType w:val="hybridMultilevel"/>
    <w:tmpl w:val="41142F24"/>
    <w:lvl w:ilvl="0" w:tplc="9B6CE9E2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78BB60BB"/>
    <w:multiLevelType w:val="hybridMultilevel"/>
    <w:tmpl w:val="3FAE509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15"/>
  </w:num>
  <w:num w:numId="10">
    <w:abstractNumId w:val="4"/>
  </w:num>
  <w:num w:numId="11">
    <w:abstractNumId w:val="9"/>
  </w:num>
  <w:num w:numId="12">
    <w:abstractNumId w:val="10"/>
  </w:num>
  <w:num w:numId="13">
    <w:abstractNumId w:val="12"/>
  </w:num>
  <w:num w:numId="14">
    <w:abstractNumId w:val="3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71"/>
    <w:rsid w:val="00014A69"/>
    <w:rsid w:val="00026F59"/>
    <w:rsid w:val="00031639"/>
    <w:rsid w:val="00035744"/>
    <w:rsid w:val="000412BE"/>
    <w:rsid w:val="00043CE3"/>
    <w:rsid w:val="0005282F"/>
    <w:rsid w:val="000B414D"/>
    <w:rsid w:val="000E34FB"/>
    <w:rsid w:val="000F63CE"/>
    <w:rsid w:val="001001BC"/>
    <w:rsid w:val="001128A3"/>
    <w:rsid w:val="00112BD0"/>
    <w:rsid w:val="00135640"/>
    <w:rsid w:val="001375A0"/>
    <w:rsid w:val="00151EE4"/>
    <w:rsid w:val="001663ED"/>
    <w:rsid w:val="00166E7B"/>
    <w:rsid w:val="0017029B"/>
    <w:rsid w:val="0018037D"/>
    <w:rsid w:val="00185CF4"/>
    <w:rsid w:val="001874C2"/>
    <w:rsid w:val="001A544E"/>
    <w:rsid w:val="001D482F"/>
    <w:rsid w:val="002005C6"/>
    <w:rsid w:val="00214143"/>
    <w:rsid w:val="00216608"/>
    <w:rsid w:val="002360F8"/>
    <w:rsid w:val="0023670B"/>
    <w:rsid w:val="0024057C"/>
    <w:rsid w:val="002462E8"/>
    <w:rsid w:val="002567C5"/>
    <w:rsid w:val="002742F6"/>
    <w:rsid w:val="0028044B"/>
    <w:rsid w:val="0028297F"/>
    <w:rsid w:val="0029252C"/>
    <w:rsid w:val="002C2909"/>
    <w:rsid w:val="002F179D"/>
    <w:rsid w:val="002F4111"/>
    <w:rsid w:val="002F4E1C"/>
    <w:rsid w:val="00300AC7"/>
    <w:rsid w:val="00333A90"/>
    <w:rsid w:val="00346E11"/>
    <w:rsid w:val="0035378A"/>
    <w:rsid w:val="00355A53"/>
    <w:rsid w:val="0035754A"/>
    <w:rsid w:val="00360982"/>
    <w:rsid w:val="0038097C"/>
    <w:rsid w:val="003817C0"/>
    <w:rsid w:val="00382BE2"/>
    <w:rsid w:val="0039136D"/>
    <w:rsid w:val="003B020D"/>
    <w:rsid w:val="003C22F2"/>
    <w:rsid w:val="003D5648"/>
    <w:rsid w:val="003E1EC6"/>
    <w:rsid w:val="00406662"/>
    <w:rsid w:val="00442EB9"/>
    <w:rsid w:val="00443385"/>
    <w:rsid w:val="00464F99"/>
    <w:rsid w:val="00471065"/>
    <w:rsid w:val="00484D04"/>
    <w:rsid w:val="00494BCF"/>
    <w:rsid w:val="004B3450"/>
    <w:rsid w:val="004B6B38"/>
    <w:rsid w:val="004C5B8E"/>
    <w:rsid w:val="004C7002"/>
    <w:rsid w:val="004C7221"/>
    <w:rsid w:val="004D283E"/>
    <w:rsid w:val="004D2850"/>
    <w:rsid w:val="004D479C"/>
    <w:rsid w:val="004E6DF8"/>
    <w:rsid w:val="004F1287"/>
    <w:rsid w:val="0050487A"/>
    <w:rsid w:val="00511A00"/>
    <w:rsid w:val="00514E8D"/>
    <w:rsid w:val="005241CB"/>
    <w:rsid w:val="00545A7D"/>
    <w:rsid w:val="00565E74"/>
    <w:rsid w:val="00571074"/>
    <w:rsid w:val="00587451"/>
    <w:rsid w:val="00587B89"/>
    <w:rsid w:val="00595571"/>
    <w:rsid w:val="005A71BC"/>
    <w:rsid w:val="005C0085"/>
    <w:rsid w:val="005D1DF4"/>
    <w:rsid w:val="005D2B63"/>
    <w:rsid w:val="005D4BFA"/>
    <w:rsid w:val="005D5FC8"/>
    <w:rsid w:val="005E3EB0"/>
    <w:rsid w:val="005E4869"/>
    <w:rsid w:val="006017DC"/>
    <w:rsid w:val="00602C6A"/>
    <w:rsid w:val="0062493A"/>
    <w:rsid w:val="00636BD5"/>
    <w:rsid w:val="0064665B"/>
    <w:rsid w:val="0066313A"/>
    <w:rsid w:val="00673D60"/>
    <w:rsid w:val="00676ED0"/>
    <w:rsid w:val="0069502D"/>
    <w:rsid w:val="006B7E91"/>
    <w:rsid w:val="006D2A87"/>
    <w:rsid w:val="006D606D"/>
    <w:rsid w:val="006F46C7"/>
    <w:rsid w:val="00707D42"/>
    <w:rsid w:val="00742C89"/>
    <w:rsid w:val="00743214"/>
    <w:rsid w:val="007548B8"/>
    <w:rsid w:val="00755900"/>
    <w:rsid w:val="007773A7"/>
    <w:rsid w:val="00792711"/>
    <w:rsid w:val="007B6F00"/>
    <w:rsid w:val="007C24A4"/>
    <w:rsid w:val="007C4B96"/>
    <w:rsid w:val="007C5E32"/>
    <w:rsid w:val="007F33E8"/>
    <w:rsid w:val="007F3D4E"/>
    <w:rsid w:val="008279B3"/>
    <w:rsid w:val="0083559C"/>
    <w:rsid w:val="00847547"/>
    <w:rsid w:val="008567A4"/>
    <w:rsid w:val="00875871"/>
    <w:rsid w:val="00897DA5"/>
    <w:rsid w:val="008E39EF"/>
    <w:rsid w:val="008E574D"/>
    <w:rsid w:val="008F28C2"/>
    <w:rsid w:val="008F5F80"/>
    <w:rsid w:val="00912241"/>
    <w:rsid w:val="00934730"/>
    <w:rsid w:val="00955930"/>
    <w:rsid w:val="0098268F"/>
    <w:rsid w:val="00983495"/>
    <w:rsid w:val="009901BA"/>
    <w:rsid w:val="0099540B"/>
    <w:rsid w:val="00995644"/>
    <w:rsid w:val="009A1428"/>
    <w:rsid w:val="009A25AD"/>
    <w:rsid w:val="009B2D1C"/>
    <w:rsid w:val="009B4891"/>
    <w:rsid w:val="009B7B8D"/>
    <w:rsid w:val="009C170F"/>
    <w:rsid w:val="009D037D"/>
    <w:rsid w:val="009F100A"/>
    <w:rsid w:val="009F67DD"/>
    <w:rsid w:val="00A07380"/>
    <w:rsid w:val="00A14D12"/>
    <w:rsid w:val="00A25A92"/>
    <w:rsid w:val="00A32297"/>
    <w:rsid w:val="00A410D7"/>
    <w:rsid w:val="00A438B7"/>
    <w:rsid w:val="00A4554C"/>
    <w:rsid w:val="00A45A69"/>
    <w:rsid w:val="00A45D96"/>
    <w:rsid w:val="00A45DEC"/>
    <w:rsid w:val="00A51029"/>
    <w:rsid w:val="00A53777"/>
    <w:rsid w:val="00A658B8"/>
    <w:rsid w:val="00A76FEC"/>
    <w:rsid w:val="00A82892"/>
    <w:rsid w:val="00AE1663"/>
    <w:rsid w:val="00AE2498"/>
    <w:rsid w:val="00B0322D"/>
    <w:rsid w:val="00B3491D"/>
    <w:rsid w:val="00B3768D"/>
    <w:rsid w:val="00B40934"/>
    <w:rsid w:val="00B42672"/>
    <w:rsid w:val="00B61ECD"/>
    <w:rsid w:val="00B64D68"/>
    <w:rsid w:val="00B7393B"/>
    <w:rsid w:val="00B83F9C"/>
    <w:rsid w:val="00B97AB8"/>
    <w:rsid w:val="00BD0AB4"/>
    <w:rsid w:val="00BE0127"/>
    <w:rsid w:val="00BE4A44"/>
    <w:rsid w:val="00BF1FAE"/>
    <w:rsid w:val="00C04E5E"/>
    <w:rsid w:val="00C13F70"/>
    <w:rsid w:val="00C23CAE"/>
    <w:rsid w:val="00C62AED"/>
    <w:rsid w:val="00C64900"/>
    <w:rsid w:val="00C70E26"/>
    <w:rsid w:val="00C751C4"/>
    <w:rsid w:val="00C81590"/>
    <w:rsid w:val="00C96B70"/>
    <w:rsid w:val="00CA0A10"/>
    <w:rsid w:val="00CA506D"/>
    <w:rsid w:val="00CA71E3"/>
    <w:rsid w:val="00CB5AF4"/>
    <w:rsid w:val="00CC1298"/>
    <w:rsid w:val="00CC596D"/>
    <w:rsid w:val="00CC6FAF"/>
    <w:rsid w:val="00CD00F8"/>
    <w:rsid w:val="00CD068F"/>
    <w:rsid w:val="00CD151D"/>
    <w:rsid w:val="00CD4CBC"/>
    <w:rsid w:val="00CE78A7"/>
    <w:rsid w:val="00CE7AAC"/>
    <w:rsid w:val="00CF2247"/>
    <w:rsid w:val="00CF7558"/>
    <w:rsid w:val="00D20BF4"/>
    <w:rsid w:val="00D40FFD"/>
    <w:rsid w:val="00D555FB"/>
    <w:rsid w:val="00D81911"/>
    <w:rsid w:val="00D901C3"/>
    <w:rsid w:val="00D90B5E"/>
    <w:rsid w:val="00DA7D39"/>
    <w:rsid w:val="00DD2BD9"/>
    <w:rsid w:val="00DD7AD6"/>
    <w:rsid w:val="00DE753A"/>
    <w:rsid w:val="00E00917"/>
    <w:rsid w:val="00E10AE2"/>
    <w:rsid w:val="00E118CF"/>
    <w:rsid w:val="00E214F5"/>
    <w:rsid w:val="00E21A4A"/>
    <w:rsid w:val="00E25D58"/>
    <w:rsid w:val="00E43AD2"/>
    <w:rsid w:val="00E44100"/>
    <w:rsid w:val="00E51570"/>
    <w:rsid w:val="00E51ADB"/>
    <w:rsid w:val="00E61425"/>
    <w:rsid w:val="00E61433"/>
    <w:rsid w:val="00E61DAF"/>
    <w:rsid w:val="00E75144"/>
    <w:rsid w:val="00E863E0"/>
    <w:rsid w:val="00E909D8"/>
    <w:rsid w:val="00E95D8E"/>
    <w:rsid w:val="00EA3878"/>
    <w:rsid w:val="00EA4655"/>
    <w:rsid w:val="00EA4757"/>
    <w:rsid w:val="00EB2308"/>
    <w:rsid w:val="00EB5AFA"/>
    <w:rsid w:val="00EC74D2"/>
    <w:rsid w:val="00F01C11"/>
    <w:rsid w:val="00F337AE"/>
    <w:rsid w:val="00F33890"/>
    <w:rsid w:val="00F51FBF"/>
    <w:rsid w:val="00F52956"/>
    <w:rsid w:val="00F67ED5"/>
    <w:rsid w:val="00F84198"/>
    <w:rsid w:val="00F85596"/>
    <w:rsid w:val="00F93A17"/>
    <w:rsid w:val="00F94049"/>
    <w:rsid w:val="00FA106B"/>
    <w:rsid w:val="00FA797B"/>
    <w:rsid w:val="00FC4298"/>
    <w:rsid w:val="00FD2656"/>
    <w:rsid w:val="00FF1D9C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3EF3F4-F5D4-4835-AF4A-75BBB3AC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6F00"/>
    <w:pPr>
      <w:spacing w:after="200" w:line="276" w:lineRule="auto"/>
    </w:pPr>
    <w:rPr>
      <w:sz w:val="22"/>
      <w:szCs w:val="22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70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029B"/>
  </w:style>
  <w:style w:type="paragraph" w:styleId="llb">
    <w:name w:val="footer"/>
    <w:basedOn w:val="Norml"/>
    <w:link w:val="llbChar"/>
    <w:uiPriority w:val="99"/>
    <w:unhideWhenUsed/>
    <w:rsid w:val="00170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029B"/>
  </w:style>
  <w:style w:type="paragraph" w:styleId="Buborkszveg">
    <w:name w:val="Balloon Text"/>
    <w:basedOn w:val="Norml"/>
    <w:link w:val="BuborkszvegChar"/>
    <w:uiPriority w:val="99"/>
    <w:semiHidden/>
    <w:unhideWhenUsed/>
    <w:rsid w:val="0017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7029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C4B96"/>
    <w:rPr>
      <w:color w:val="0000FF"/>
      <w:u w:val="single"/>
    </w:rPr>
  </w:style>
  <w:style w:type="paragraph" w:styleId="Listaszerbekezds">
    <w:name w:val="List Paragraph"/>
    <w:aliases w:val="Dot pt,No Spacing1,List Paragraph Char Char Char,Indicator Text,Numbered Para 1,List Paragraph à moi,LISTA"/>
    <w:basedOn w:val="Norml"/>
    <w:link w:val="ListaszerbekezdsChar"/>
    <w:uiPriority w:val="34"/>
    <w:qFormat/>
    <w:rsid w:val="007C4B96"/>
    <w:pPr>
      <w:ind w:left="720"/>
      <w:contextualSpacing/>
    </w:pPr>
  </w:style>
  <w:style w:type="character" w:customStyle="1" w:styleId="ListaszerbekezdsChar">
    <w:name w:val="Listaszerű bekezdés Char"/>
    <w:aliases w:val="Dot pt Char,No Spacing1 Char,List Paragraph Char Char Char Char,Indicator Text Char,Numbered Para 1 Char,List Paragraph à moi Char,LISTA Char"/>
    <w:link w:val="Listaszerbekezds"/>
    <w:uiPriority w:val="34"/>
    <w:qFormat/>
    <w:rsid w:val="001375A0"/>
    <w:rPr>
      <w:sz w:val="22"/>
      <w:szCs w:val="22"/>
      <w:lang w:val="hu-HU" w:eastAsia="hu-HU"/>
    </w:rPr>
  </w:style>
  <w:style w:type="paragraph" w:styleId="Csakszveg">
    <w:name w:val="Plain Text"/>
    <w:basedOn w:val="Norml"/>
    <w:link w:val="CsakszvegChar"/>
    <w:uiPriority w:val="99"/>
    <w:unhideWhenUsed/>
    <w:rsid w:val="005E3EB0"/>
    <w:pPr>
      <w:spacing w:after="0" w:line="240" w:lineRule="auto"/>
    </w:pPr>
    <w:rPr>
      <w:rFonts w:eastAsiaTheme="minorHAnsi" w:cstheme="minorBidi"/>
      <w:szCs w:val="21"/>
      <w:lang w:val="en-US"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5E3EB0"/>
    <w:rPr>
      <w:rFonts w:eastAsiaTheme="minorHAnsi" w:cstheme="minorBidi"/>
      <w:sz w:val="22"/>
      <w:szCs w:val="21"/>
    </w:rPr>
  </w:style>
  <w:style w:type="character" w:customStyle="1" w:styleId="shorttext">
    <w:name w:val="short_text"/>
    <w:basedOn w:val="Bekezdsalapbettpusa"/>
    <w:rsid w:val="007C24A4"/>
  </w:style>
  <w:style w:type="character" w:customStyle="1" w:styleId="hps">
    <w:name w:val="hps"/>
    <w:basedOn w:val="Bekezdsalapbettpusa"/>
    <w:rsid w:val="007C24A4"/>
  </w:style>
  <w:style w:type="paragraph" w:styleId="NormlWeb">
    <w:name w:val="Normal (Web)"/>
    <w:basedOn w:val="Norml"/>
    <w:uiPriority w:val="99"/>
    <w:semiHidden/>
    <w:unhideWhenUsed/>
    <w:rsid w:val="00E21A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Microsoft\Windows\Temporary%20Internet%20Files\Content.IE5\PL3HTF1E\OfficialLetter2012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OfficialLetter2012[1]</Template>
  <TotalTime>0</TotalTime>
  <Pages>1</Pages>
  <Words>72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BITÁF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Tóth Krisztina - RAM</cp:lastModifiedBy>
  <cp:revision>2</cp:revision>
  <cp:lastPrinted>2021-11-16T15:31:00Z</cp:lastPrinted>
  <dcterms:created xsi:type="dcterms:W3CDTF">2024-02-08T11:22:00Z</dcterms:created>
  <dcterms:modified xsi:type="dcterms:W3CDTF">2024-02-08T11:22:00Z</dcterms:modified>
</cp:coreProperties>
</file>